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4" w:rsidRDefault="00FA2194" w:rsidP="00FA2194">
      <w:pPr>
        <w:pStyle w:val="LO-normal1"/>
        <w:widowControl w:val="0"/>
        <w:spacing w:after="120"/>
        <w:ind w:left="708" w:hanging="708"/>
        <w:jc w:val="center"/>
        <w:rPr>
          <w:rFonts w:eastAsia="Arial" w:cs="Times New Roman"/>
          <w:b/>
          <w:sz w:val="24"/>
          <w:szCs w:val="24"/>
          <w:vertAlign w:val="baseline"/>
        </w:rPr>
      </w:pPr>
      <w:bookmarkStart w:id="0" w:name="_GoBack"/>
      <w:bookmarkEnd w:id="0"/>
    </w:p>
    <w:p w:rsidR="00FA2194" w:rsidRDefault="00FA2194" w:rsidP="00FA2194">
      <w:pPr>
        <w:pStyle w:val="LO-normal1"/>
        <w:widowControl w:val="0"/>
        <w:spacing w:after="120"/>
        <w:ind w:left="708" w:hanging="708"/>
        <w:jc w:val="center"/>
        <w:rPr>
          <w:rFonts w:eastAsia="Arial" w:cs="Times New Roman"/>
          <w:b/>
          <w:sz w:val="24"/>
          <w:szCs w:val="24"/>
          <w:vertAlign w:val="baseline"/>
        </w:rPr>
      </w:pPr>
      <w:r w:rsidRPr="00A3588B">
        <w:rPr>
          <w:rFonts w:eastAsia="Arial" w:cs="Times New Roman"/>
          <w:b/>
          <w:sz w:val="24"/>
          <w:szCs w:val="24"/>
          <w:vertAlign w:val="baseline"/>
        </w:rPr>
        <w:t>ANEXO I</w:t>
      </w:r>
      <w:r w:rsidR="008946B2">
        <w:rPr>
          <w:rFonts w:eastAsia="Arial" w:cs="Times New Roman"/>
          <w:b/>
          <w:sz w:val="24"/>
          <w:szCs w:val="24"/>
          <w:vertAlign w:val="baseline"/>
        </w:rPr>
        <w:t>I</w:t>
      </w:r>
      <w:r w:rsidRPr="00A3588B">
        <w:rPr>
          <w:rFonts w:eastAsia="Arial" w:cs="Times New Roman"/>
          <w:b/>
          <w:sz w:val="24"/>
          <w:szCs w:val="24"/>
          <w:vertAlign w:val="baseline"/>
        </w:rPr>
        <w:t xml:space="preserve"> </w:t>
      </w:r>
    </w:p>
    <w:p w:rsidR="00FA2194" w:rsidRPr="00A3588B" w:rsidRDefault="00FA2194" w:rsidP="00FA2194">
      <w:pPr>
        <w:pStyle w:val="LO-normal1"/>
        <w:widowControl w:val="0"/>
        <w:spacing w:after="120"/>
        <w:ind w:hanging="2"/>
        <w:jc w:val="center"/>
        <w:rPr>
          <w:rFonts w:cs="Times New Roman"/>
          <w:sz w:val="24"/>
          <w:szCs w:val="24"/>
          <w:vertAlign w:val="baseline"/>
        </w:rPr>
      </w:pPr>
    </w:p>
    <w:p w:rsidR="00FA2194" w:rsidRDefault="00FA2194" w:rsidP="00FA2194">
      <w:pPr>
        <w:pStyle w:val="LO-normal1"/>
        <w:widowControl w:val="0"/>
        <w:spacing w:after="120"/>
        <w:ind w:hanging="2"/>
        <w:jc w:val="center"/>
        <w:rPr>
          <w:rFonts w:eastAsia="Arial" w:cs="Times New Roman"/>
          <w:b/>
          <w:sz w:val="24"/>
          <w:szCs w:val="24"/>
          <w:vertAlign w:val="baseline"/>
        </w:rPr>
      </w:pPr>
      <w:r w:rsidRPr="00A3588B">
        <w:rPr>
          <w:rFonts w:eastAsia="Arial" w:cs="Times New Roman"/>
          <w:b/>
          <w:sz w:val="24"/>
          <w:szCs w:val="24"/>
          <w:vertAlign w:val="baseline"/>
        </w:rPr>
        <w:t>FORMULÁRIO DE INSCRIÇÃO</w:t>
      </w:r>
    </w:p>
    <w:p w:rsidR="00FA2194" w:rsidRPr="00A3588B" w:rsidRDefault="00FA2194" w:rsidP="00FA2194">
      <w:pPr>
        <w:pStyle w:val="LO-normal1"/>
        <w:ind w:left="426" w:hanging="428"/>
        <w:rPr>
          <w:rFonts w:eastAsia="Arial" w:cs="Times New Roman"/>
          <w:b/>
          <w:sz w:val="24"/>
          <w:szCs w:val="24"/>
          <w:vertAlign w:val="baseline"/>
        </w:rPr>
      </w:pPr>
    </w:p>
    <w:p w:rsidR="00FA2194" w:rsidRDefault="00FA2194" w:rsidP="00FA2194">
      <w:pPr>
        <w:pStyle w:val="LO-normal1"/>
        <w:ind w:left="426" w:hanging="428"/>
        <w:rPr>
          <w:rFonts w:eastAsia="Arial" w:cs="Times New Roman"/>
          <w:b/>
          <w:sz w:val="24"/>
          <w:szCs w:val="24"/>
          <w:vertAlign w:val="baseline"/>
        </w:rPr>
      </w:pPr>
      <w:r w:rsidRPr="00A3588B">
        <w:rPr>
          <w:rFonts w:eastAsia="Arial" w:cs="Times New Roman"/>
          <w:b/>
          <w:sz w:val="24"/>
          <w:szCs w:val="24"/>
          <w:vertAlign w:val="baseline"/>
        </w:rPr>
        <w:t>Edital de Concurso L</w:t>
      </w:r>
      <w:r>
        <w:rPr>
          <w:rFonts w:eastAsia="Arial" w:cs="Times New Roman"/>
          <w:b/>
          <w:sz w:val="24"/>
          <w:szCs w:val="24"/>
          <w:vertAlign w:val="baseline"/>
        </w:rPr>
        <w:t xml:space="preserve">ei </w:t>
      </w:r>
      <w:r w:rsidRPr="00A3588B">
        <w:rPr>
          <w:rFonts w:eastAsia="Arial" w:cs="Times New Roman"/>
          <w:b/>
          <w:sz w:val="24"/>
          <w:szCs w:val="24"/>
          <w:vertAlign w:val="baseline"/>
        </w:rPr>
        <w:t>P</w:t>
      </w:r>
      <w:r>
        <w:rPr>
          <w:rFonts w:eastAsia="Arial" w:cs="Times New Roman"/>
          <w:b/>
          <w:sz w:val="24"/>
          <w:szCs w:val="24"/>
          <w:vertAlign w:val="baseline"/>
        </w:rPr>
        <w:t xml:space="preserve">aulo </w:t>
      </w:r>
      <w:r w:rsidRPr="00A3588B">
        <w:rPr>
          <w:rFonts w:eastAsia="Arial" w:cs="Times New Roman"/>
          <w:b/>
          <w:sz w:val="24"/>
          <w:szCs w:val="24"/>
          <w:vertAlign w:val="baseline"/>
        </w:rPr>
        <w:t>G</w:t>
      </w:r>
      <w:r>
        <w:rPr>
          <w:rFonts w:eastAsia="Arial" w:cs="Times New Roman"/>
          <w:b/>
          <w:sz w:val="24"/>
          <w:szCs w:val="24"/>
          <w:vertAlign w:val="baseline"/>
        </w:rPr>
        <w:t>ustavo</w:t>
      </w:r>
    </w:p>
    <w:p w:rsidR="00FA2194" w:rsidRPr="00A3588B" w:rsidRDefault="00FA2194" w:rsidP="00FA2194">
      <w:pPr>
        <w:pStyle w:val="LO-normal1"/>
        <w:ind w:left="426" w:hanging="428"/>
        <w:rPr>
          <w:rFonts w:cs="Times New Roman"/>
          <w:sz w:val="24"/>
          <w:szCs w:val="24"/>
          <w:vertAlign w:val="baseline"/>
        </w:rPr>
      </w:pPr>
    </w:p>
    <w:p w:rsidR="00FA2194" w:rsidRPr="00A3588B" w:rsidRDefault="00FA2194" w:rsidP="00FA2194">
      <w:pPr>
        <w:pStyle w:val="LO-normal1"/>
        <w:tabs>
          <w:tab w:val="center" w:pos="4419"/>
          <w:tab w:val="right" w:pos="8838"/>
        </w:tabs>
        <w:spacing w:before="40" w:after="40"/>
        <w:ind w:left="426" w:hanging="428"/>
        <w:rPr>
          <w:rFonts w:eastAsia="Arial" w:cs="Times New Roman"/>
          <w:sz w:val="24"/>
          <w:szCs w:val="24"/>
          <w:vertAlign w:val="baseline"/>
        </w:rPr>
      </w:pPr>
    </w:p>
    <w:p w:rsidR="00FA2194" w:rsidRPr="00A3588B" w:rsidRDefault="00FA2194" w:rsidP="00FA2194">
      <w:pPr>
        <w:pStyle w:val="LO-normal1"/>
        <w:tabs>
          <w:tab w:val="center" w:pos="4419"/>
          <w:tab w:val="right" w:pos="8838"/>
        </w:tabs>
        <w:spacing w:before="40" w:after="40"/>
        <w:ind w:left="426" w:hanging="428"/>
        <w:rPr>
          <w:rFonts w:cs="Times New Roman"/>
          <w:sz w:val="24"/>
          <w:szCs w:val="24"/>
          <w:vertAlign w:val="baseline"/>
        </w:rPr>
      </w:pPr>
      <w:r w:rsidRPr="00A3588B">
        <w:rPr>
          <w:rFonts w:eastAsia="Arial" w:cs="Times New Roman"/>
          <w:b/>
          <w:sz w:val="24"/>
          <w:szCs w:val="24"/>
          <w:vertAlign w:val="baseline"/>
        </w:rPr>
        <w:t xml:space="preserve">Orientações para preenchimento do Formulário Padrão: </w:t>
      </w:r>
    </w:p>
    <w:p w:rsidR="00FA2194" w:rsidRPr="00A3588B" w:rsidRDefault="00FA2194" w:rsidP="00383F8E">
      <w:pPr>
        <w:pStyle w:val="LO-normal1"/>
        <w:tabs>
          <w:tab w:val="center" w:pos="4419"/>
          <w:tab w:val="right" w:pos="8838"/>
        </w:tabs>
        <w:ind w:left="426" w:hanging="428"/>
        <w:jc w:val="both"/>
        <w:rPr>
          <w:rFonts w:cs="Times New Roman"/>
          <w:sz w:val="24"/>
          <w:szCs w:val="24"/>
          <w:vertAlign w:val="baseline"/>
        </w:rPr>
      </w:pPr>
      <w:r w:rsidRPr="00A3588B">
        <w:rPr>
          <w:rFonts w:eastAsia="Arial" w:cs="Times New Roman"/>
          <w:sz w:val="24"/>
          <w:szCs w:val="24"/>
          <w:vertAlign w:val="baseline"/>
        </w:rPr>
        <w:t>a) todos os campos do Formulário Padrão são de preenchimento obrigatório;</w:t>
      </w:r>
    </w:p>
    <w:p w:rsidR="00FA2194" w:rsidRPr="00A3588B" w:rsidRDefault="00FA2194" w:rsidP="00383F8E">
      <w:pPr>
        <w:pStyle w:val="LO-normal1"/>
        <w:tabs>
          <w:tab w:val="center" w:pos="4419"/>
          <w:tab w:val="right" w:pos="8838"/>
        </w:tabs>
        <w:ind w:left="426" w:hanging="428"/>
        <w:jc w:val="both"/>
        <w:rPr>
          <w:rFonts w:cs="Times New Roman"/>
          <w:sz w:val="24"/>
          <w:szCs w:val="24"/>
          <w:vertAlign w:val="baseline"/>
        </w:rPr>
      </w:pPr>
      <w:r w:rsidRPr="00A3588B">
        <w:rPr>
          <w:rFonts w:eastAsia="Arial" w:cs="Times New Roman"/>
          <w:sz w:val="24"/>
          <w:szCs w:val="24"/>
          <w:vertAlign w:val="baseline"/>
        </w:rPr>
        <w:t>b) não altere a configuração dos campos do Formulário Padrão;</w:t>
      </w:r>
    </w:p>
    <w:p w:rsidR="00FA2194" w:rsidRPr="00A3588B" w:rsidRDefault="00FA2194" w:rsidP="00383F8E">
      <w:pPr>
        <w:pStyle w:val="LO-normal1"/>
        <w:ind w:left="426" w:hanging="428"/>
        <w:jc w:val="both"/>
        <w:rPr>
          <w:rFonts w:cs="Times New Roman"/>
          <w:sz w:val="24"/>
          <w:szCs w:val="24"/>
          <w:vertAlign w:val="baseline"/>
        </w:rPr>
      </w:pPr>
      <w:r w:rsidRPr="00A3588B">
        <w:rPr>
          <w:rFonts w:eastAsia="Arial" w:cs="Times New Roman"/>
          <w:sz w:val="24"/>
          <w:szCs w:val="24"/>
          <w:vertAlign w:val="baseline"/>
        </w:rPr>
        <w:t>c) não insira imagens, pois informações complementares podem ser apresentadas em anexo;</w:t>
      </w:r>
    </w:p>
    <w:p w:rsidR="00FA2194" w:rsidRDefault="00FA2194" w:rsidP="00383F8E">
      <w:pPr>
        <w:pStyle w:val="LO-normal1"/>
        <w:tabs>
          <w:tab w:val="center" w:pos="4419"/>
          <w:tab w:val="right" w:pos="8838"/>
        </w:tabs>
        <w:ind w:left="426" w:hanging="428"/>
        <w:jc w:val="both"/>
        <w:rPr>
          <w:rFonts w:eastAsia="Arial" w:cs="Times New Roman"/>
          <w:sz w:val="24"/>
          <w:szCs w:val="24"/>
          <w:vertAlign w:val="baseline"/>
        </w:rPr>
      </w:pPr>
      <w:r w:rsidRPr="00A3588B">
        <w:rPr>
          <w:rFonts w:eastAsia="Arial" w:cs="Times New Roman"/>
          <w:sz w:val="24"/>
          <w:szCs w:val="24"/>
          <w:vertAlign w:val="baseline"/>
        </w:rPr>
        <w:t>d) poderão ser indicados</w:t>
      </w:r>
      <w:r w:rsidRPr="00A3588B">
        <w:rPr>
          <w:rFonts w:eastAsia="Arial" w:cs="Times New Roman"/>
          <w:i/>
          <w:sz w:val="24"/>
          <w:szCs w:val="24"/>
          <w:vertAlign w:val="baseline"/>
        </w:rPr>
        <w:t xml:space="preserve"> links</w:t>
      </w:r>
      <w:r w:rsidRPr="00A3588B">
        <w:rPr>
          <w:rFonts w:eastAsia="Arial" w:cs="Times New Roman"/>
          <w:sz w:val="24"/>
          <w:szCs w:val="24"/>
          <w:vertAlign w:val="baseline"/>
        </w:rPr>
        <w:t xml:space="preserve"> que remetam à exibição de informações complementares para a análise; nesse caso certifique-se de que eles permanecerão válidos durante o</w:t>
      </w:r>
      <w:r>
        <w:rPr>
          <w:rFonts w:eastAsia="Arial" w:cs="Times New Roman"/>
          <w:sz w:val="24"/>
          <w:szCs w:val="24"/>
          <w:vertAlign w:val="baseline"/>
        </w:rPr>
        <w:t xml:space="preserve"> período de avaliação;</w:t>
      </w:r>
    </w:p>
    <w:p w:rsidR="00383F8E" w:rsidRDefault="00383F8E" w:rsidP="00383F8E">
      <w:pPr>
        <w:pStyle w:val="LO-normal1"/>
        <w:tabs>
          <w:tab w:val="center" w:pos="4419"/>
          <w:tab w:val="right" w:pos="8838"/>
        </w:tabs>
        <w:ind w:left="426" w:hanging="428"/>
        <w:jc w:val="both"/>
        <w:rPr>
          <w:rFonts w:eastAsia="Arial" w:cs="Times New Roman"/>
          <w:sz w:val="24"/>
          <w:szCs w:val="24"/>
          <w:vertAlign w:val="baselin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383F8E" w:rsidTr="00383F8E">
        <w:tc>
          <w:tcPr>
            <w:tcW w:w="2269" w:type="dxa"/>
            <w:shd w:val="clear" w:color="auto" w:fill="EEECE1" w:themeFill="background2"/>
          </w:tcPr>
          <w:p w:rsidR="00383F8E" w:rsidRPr="00383F8E" w:rsidRDefault="00383F8E" w:rsidP="00383F8E">
            <w:pPr>
              <w:pStyle w:val="LO-normal1"/>
              <w:tabs>
                <w:tab w:val="center" w:pos="4419"/>
                <w:tab w:val="right" w:pos="8838"/>
              </w:tabs>
              <w:ind w:firstLine="0"/>
              <w:jc w:val="both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  <w:p w:rsidR="00383F8E" w:rsidRPr="00383F8E" w:rsidRDefault="00383F8E" w:rsidP="00383F8E">
            <w:pPr>
              <w:pStyle w:val="LO-normal1"/>
              <w:tabs>
                <w:tab w:val="center" w:pos="4419"/>
                <w:tab w:val="right" w:pos="8838"/>
              </w:tabs>
              <w:ind w:firstLine="0"/>
              <w:jc w:val="both"/>
              <w:rPr>
                <w:rFonts w:eastAsia="Arial" w:cs="Times New Roman"/>
                <w:sz w:val="24"/>
                <w:szCs w:val="24"/>
                <w:vertAlign w:val="baseline"/>
              </w:rPr>
            </w:pPr>
            <w:r w:rsidRPr="00383F8E">
              <w:rPr>
                <w:rFonts w:eastAsia="Arial" w:cs="Times New Roman"/>
                <w:sz w:val="24"/>
                <w:szCs w:val="24"/>
                <w:vertAlign w:val="baseline"/>
              </w:rPr>
              <w:t>Categoria de Apoio:</w:t>
            </w:r>
          </w:p>
        </w:tc>
        <w:tc>
          <w:tcPr>
            <w:tcW w:w="7478" w:type="dxa"/>
          </w:tcPr>
          <w:p w:rsidR="00383F8E" w:rsidRPr="00383F8E" w:rsidRDefault="00383F8E" w:rsidP="00383F8E">
            <w:pPr>
              <w:pStyle w:val="LO-normal1"/>
              <w:tabs>
                <w:tab w:val="center" w:pos="4419"/>
                <w:tab w:val="right" w:pos="8838"/>
              </w:tabs>
              <w:ind w:firstLine="0"/>
              <w:jc w:val="both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  <w:p w:rsidR="00383F8E" w:rsidRDefault="00383F8E" w:rsidP="00383F8E">
            <w:pPr>
              <w:jc w:val="both"/>
            </w:pPr>
            <w:proofErr w:type="gramStart"/>
            <w:r>
              <w:rPr>
                <w:rFonts w:eastAsia="Arial"/>
              </w:rPr>
              <w:t xml:space="preserve">(  </w:t>
            </w:r>
            <w:r w:rsidR="00C14368">
              <w:rPr>
                <w:rFonts w:eastAsia="Arial"/>
              </w:rPr>
              <w:t xml:space="preserve">  </w:t>
            </w:r>
            <w:proofErr w:type="gramEnd"/>
            <w:r w:rsidRPr="00383F8E">
              <w:rPr>
                <w:rFonts w:eastAsia="Arial"/>
              </w:rPr>
              <w:t>)</w:t>
            </w:r>
            <w:r>
              <w:rPr>
                <w:rFonts w:eastAsia="Arial"/>
              </w:rPr>
              <w:t xml:space="preserve"> A -</w:t>
            </w:r>
            <w:r w:rsidRPr="00383F8E">
              <w:rPr>
                <w:rFonts w:eastAsia="Arial"/>
              </w:rPr>
              <w:t xml:space="preserve"> </w:t>
            </w:r>
            <w:r w:rsidRPr="00383F8E">
              <w:t>Inciso I do art. 6º da LPG: apoio a produção de obras audiovisuais, de curta-metragem e videoclipe.</w:t>
            </w:r>
          </w:p>
          <w:p w:rsidR="00383F8E" w:rsidRDefault="00383F8E" w:rsidP="00383F8E">
            <w:pPr>
              <w:jc w:val="both"/>
            </w:pPr>
          </w:p>
          <w:p w:rsidR="00383F8E" w:rsidRPr="00383F8E" w:rsidRDefault="00383F8E" w:rsidP="00383F8E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 xml:space="preserve">) B - </w:t>
            </w:r>
            <w:r w:rsidRPr="00383F8E">
              <w:t>Inciso II do art. 6º da LPG: apoio à realização de ação de Cinema Itinerante ou Cinema de Rua</w:t>
            </w:r>
          </w:p>
          <w:p w:rsidR="00383F8E" w:rsidRDefault="00383F8E" w:rsidP="00383F8E">
            <w:pPr>
              <w:jc w:val="both"/>
            </w:pPr>
          </w:p>
          <w:p w:rsidR="00383F8E" w:rsidRDefault="00383F8E" w:rsidP="00383F8E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) C - </w:t>
            </w:r>
            <w:r w:rsidRPr="00383F8E">
              <w:t>Inciso III do art. 6º da LPG: apoio à realização de ação de Formação Audiovisual ou de Apoio a Cineclubes</w:t>
            </w:r>
            <w:r>
              <w:t>.</w:t>
            </w:r>
          </w:p>
          <w:p w:rsidR="00383F8E" w:rsidRPr="00383F8E" w:rsidRDefault="00383F8E" w:rsidP="00383F8E">
            <w:pPr>
              <w:jc w:val="both"/>
              <w:rPr>
                <w:rFonts w:eastAsia="Arial"/>
              </w:rPr>
            </w:pPr>
          </w:p>
        </w:tc>
      </w:tr>
    </w:tbl>
    <w:p w:rsidR="00FA2194" w:rsidRPr="00A3588B" w:rsidRDefault="00FA2194" w:rsidP="00FA2194">
      <w:pPr>
        <w:pStyle w:val="LO-normal1"/>
        <w:tabs>
          <w:tab w:val="center" w:pos="4419"/>
          <w:tab w:val="right" w:pos="8838"/>
        </w:tabs>
        <w:ind w:left="426" w:hanging="428"/>
        <w:rPr>
          <w:rFonts w:eastAsia="Arial" w:cs="Times New Roman"/>
          <w:sz w:val="24"/>
          <w:szCs w:val="24"/>
          <w:vertAlign w:val="baseli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778"/>
        <w:gridCol w:w="3384"/>
      </w:tblGrid>
      <w:tr w:rsidR="00FA2194" w:rsidRPr="008E4769" w:rsidTr="00A63998">
        <w:tc>
          <w:tcPr>
            <w:tcW w:w="10348" w:type="dxa"/>
            <w:gridSpan w:val="3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1. DADOS DO PROPONENTE</w:t>
            </w:r>
          </w:p>
        </w:tc>
      </w:tr>
      <w:tr w:rsidR="00FA2194" w:rsidRPr="008E4769" w:rsidTr="00A63998">
        <w:tc>
          <w:tcPr>
            <w:tcW w:w="10348" w:type="dxa"/>
            <w:gridSpan w:val="3"/>
            <w:shd w:val="clear" w:color="auto" w:fill="auto"/>
          </w:tcPr>
          <w:p w:rsidR="00FA2194" w:rsidRPr="008E4769" w:rsidRDefault="00C14368" w:rsidP="00C1436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sz w:val="24"/>
                <w:szCs w:val="24"/>
                <w:vertAlign w:val="baseline"/>
              </w:rPr>
            </w:pPr>
            <w:proofErr w:type="gramStart"/>
            <w:r>
              <w:rPr>
                <w:rFonts w:eastAsia="Arial" w:cs="Times New Roman"/>
                <w:sz w:val="24"/>
                <w:szCs w:val="24"/>
                <w:vertAlign w:val="baseline"/>
              </w:rPr>
              <w:t xml:space="preserve">(   </w:t>
            </w:r>
            <w:proofErr w:type="gramEnd"/>
            <w:r w:rsidRPr="008E4769">
              <w:rPr>
                <w:rFonts w:eastAsia="Arial" w:cs="Times New Roman"/>
                <w:sz w:val="24"/>
                <w:szCs w:val="24"/>
                <w:vertAlign w:val="baseline"/>
              </w:rPr>
              <w:t xml:space="preserve">) </w:t>
            </w:r>
            <w:r w:rsidR="00FA2194" w:rsidRPr="008E4769">
              <w:rPr>
                <w:rFonts w:eastAsia="Arial" w:cs="Times New Roman"/>
                <w:sz w:val="24"/>
                <w:szCs w:val="24"/>
                <w:vertAlign w:val="baseline"/>
              </w:rPr>
              <w:t>Pessoa Jurídica com fins lucrativos</w:t>
            </w:r>
            <w:r>
              <w:rPr>
                <w:rFonts w:eastAsia="Arial" w:cs="Times New Roman"/>
                <w:sz w:val="24"/>
                <w:szCs w:val="24"/>
                <w:vertAlign w:val="baseline"/>
              </w:rPr>
              <w:t xml:space="preserve"> / </w:t>
            </w:r>
            <w:r w:rsidR="00FA2194" w:rsidRPr="008E4769">
              <w:rPr>
                <w:rFonts w:eastAsia="Arial" w:cs="Times New Roman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Arial" w:cs="Times New Roman"/>
                <w:sz w:val="24"/>
                <w:szCs w:val="24"/>
                <w:vertAlign w:val="baseline"/>
              </w:rPr>
              <w:t xml:space="preserve">(   </w:t>
            </w:r>
            <w:r w:rsidRPr="008E4769">
              <w:rPr>
                <w:rFonts w:eastAsia="Arial" w:cs="Times New Roman"/>
                <w:sz w:val="24"/>
                <w:szCs w:val="24"/>
                <w:vertAlign w:val="baseline"/>
              </w:rPr>
              <w:t xml:space="preserve">)  </w:t>
            </w:r>
            <w:r w:rsidR="00FA2194" w:rsidRPr="008E4769">
              <w:rPr>
                <w:rFonts w:eastAsia="Arial" w:cs="Times New Roman"/>
                <w:sz w:val="24"/>
                <w:szCs w:val="24"/>
                <w:vertAlign w:val="baseline"/>
              </w:rPr>
              <w:t>Pessoa Jurídica sem fins lucrativos</w:t>
            </w:r>
            <w:r>
              <w:rPr>
                <w:rFonts w:eastAsia="Arial" w:cs="Times New Roman"/>
                <w:sz w:val="24"/>
                <w:szCs w:val="24"/>
                <w:vertAlign w:val="baseline"/>
              </w:rPr>
              <w:t xml:space="preserve"> / (   </w:t>
            </w:r>
            <w:r w:rsidRPr="008E4769">
              <w:rPr>
                <w:rFonts w:eastAsia="Arial" w:cs="Times New Roman"/>
                <w:sz w:val="24"/>
                <w:szCs w:val="24"/>
                <w:vertAlign w:val="baseline"/>
              </w:rPr>
              <w:t>)</w:t>
            </w:r>
            <w:r>
              <w:rPr>
                <w:rFonts w:eastAsia="Arial" w:cs="Times New Roman"/>
                <w:sz w:val="24"/>
                <w:szCs w:val="24"/>
                <w:vertAlign w:val="baseline"/>
              </w:rPr>
              <w:t xml:space="preserve"> </w:t>
            </w:r>
            <w:r w:rsidR="00FA2194" w:rsidRPr="008E4769">
              <w:rPr>
                <w:rFonts w:eastAsia="Arial" w:cs="Times New Roman"/>
                <w:sz w:val="24"/>
                <w:szCs w:val="24"/>
                <w:vertAlign w:val="baseline"/>
              </w:rPr>
              <w:t xml:space="preserve">MEI </w:t>
            </w:r>
          </w:p>
        </w:tc>
      </w:tr>
      <w:tr w:rsidR="00FA2194" w:rsidRPr="008E4769" w:rsidTr="00A63998">
        <w:tc>
          <w:tcPr>
            <w:tcW w:w="6805" w:type="dxa"/>
            <w:gridSpan w:val="2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Razão Social:</w:t>
            </w:r>
          </w:p>
        </w:tc>
        <w:tc>
          <w:tcPr>
            <w:tcW w:w="3543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CNPJ:</w:t>
            </w:r>
          </w:p>
        </w:tc>
      </w:tr>
      <w:tr w:rsidR="00FA2194" w:rsidRPr="008E4769" w:rsidTr="00A63998">
        <w:tc>
          <w:tcPr>
            <w:tcW w:w="6805" w:type="dxa"/>
            <w:gridSpan w:val="2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3543" w:type="dxa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c>
          <w:tcPr>
            <w:tcW w:w="6805" w:type="dxa"/>
            <w:gridSpan w:val="2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Nome fantasia:</w:t>
            </w:r>
          </w:p>
        </w:tc>
        <w:tc>
          <w:tcPr>
            <w:tcW w:w="3543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Telefone:</w:t>
            </w:r>
          </w:p>
        </w:tc>
      </w:tr>
      <w:tr w:rsidR="00FA2194" w:rsidRPr="008E4769" w:rsidTr="00A63998">
        <w:tc>
          <w:tcPr>
            <w:tcW w:w="6805" w:type="dxa"/>
            <w:gridSpan w:val="2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3543" w:type="dxa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c>
          <w:tcPr>
            <w:tcW w:w="6805" w:type="dxa"/>
            <w:gridSpan w:val="2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Endereço:</w:t>
            </w:r>
          </w:p>
        </w:tc>
        <w:tc>
          <w:tcPr>
            <w:tcW w:w="3543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Município:</w:t>
            </w:r>
          </w:p>
        </w:tc>
      </w:tr>
      <w:tr w:rsidR="00FA2194" w:rsidRPr="008E4769" w:rsidTr="00A63998">
        <w:tc>
          <w:tcPr>
            <w:tcW w:w="6805" w:type="dxa"/>
            <w:gridSpan w:val="2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3543" w:type="dxa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c>
          <w:tcPr>
            <w:tcW w:w="6805" w:type="dxa"/>
            <w:gridSpan w:val="2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Nome do representante legal</w:t>
            </w:r>
          </w:p>
        </w:tc>
        <w:tc>
          <w:tcPr>
            <w:tcW w:w="3543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CPF do representante legal</w:t>
            </w:r>
          </w:p>
        </w:tc>
      </w:tr>
      <w:tr w:rsidR="00FA2194" w:rsidRPr="008E4769" w:rsidTr="00A63998">
        <w:tc>
          <w:tcPr>
            <w:tcW w:w="6805" w:type="dxa"/>
            <w:gridSpan w:val="2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3543" w:type="dxa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c>
          <w:tcPr>
            <w:tcW w:w="6805" w:type="dxa"/>
            <w:gridSpan w:val="2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E-mail:</w:t>
            </w:r>
          </w:p>
        </w:tc>
        <w:tc>
          <w:tcPr>
            <w:tcW w:w="3543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Telefone:</w:t>
            </w:r>
          </w:p>
        </w:tc>
      </w:tr>
      <w:tr w:rsidR="00FA2194" w:rsidRPr="008E4769" w:rsidTr="00A63998">
        <w:tc>
          <w:tcPr>
            <w:tcW w:w="6805" w:type="dxa"/>
            <w:gridSpan w:val="2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3543" w:type="dxa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c>
          <w:tcPr>
            <w:tcW w:w="5954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lastRenderedPageBreak/>
              <w:t>Gênero do representante legal:</w:t>
            </w:r>
          </w:p>
        </w:tc>
        <w:tc>
          <w:tcPr>
            <w:tcW w:w="4394" w:type="dxa"/>
            <w:gridSpan w:val="2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Raça/cor/etnia do representante legal:</w:t>
            </w:r>
          </w:p>
        </w:tc>
      </w:tr>
      <w:tr w:rsidR="00FA2194" w:rsidRPr="008E4769" w:rsidTr="00A63998">
        <w:tc>
          <w:tcPr>
            <w:tcW w:w="5954" w:type="dxa"/>
            <w:shd w:val="clear" w:color="auto" w:fill="auto"/>
          </w:tcPr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Mulher </w:t>
            </w:r>
            <w:proofErr w:type="spellStart"/>
            <w:r w:rsidRPr="008E4769">
              <w:rPr>
                <w:color w:val="000000"/>
              </w:rPr>
              <w:t>cisgênero</w:t>
            </w:r>
            <w:proofErr w:type="spellEnd"/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Homem </w:t>
            </w:r>
            <w:proofErr w:type="spellStart"/>
            <w:r w:rsidRPr="008E4769">
              <w:rPr>
                <w:color w:val="000000"/>
              </w:rPr>
              <w:t>cisgênero</w:t>
            </w:r>
            <w:proofErr w:type="spellEnd"/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Mulher </w:t>
            </w:r>
            <w:proofErr w:type="spellStart"/>
            <w:r w:rsidRPr="008E4769">
              <w:rPr>
                <w:color w:val="000000"/>
              </w:rPr>
              <w:t>Transgênero</w:t>
            </w:r>
            <w:proofErr w:type="spellEnd"/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Homem </w:t>
            </w:r>
            <w:proofErr w:type="spellStart"/>
            <w:r w:rsidRPr="008E4769">
              <w:rPr>
                <w:color w:val="000000"/>
              </w:rPr>
              <w:t>Transgênero</w:t>
            </w:r>
            <w:proofErr w:type="spellEnd"/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Não </w:t>
            </w:r>
            <w:proofErr w:type="spellStart"/>
            <w:r w:rsidRPr="008E4769">
              <w:rPr>
                <w:color w:val="000000"/>
              </w:rPr>
              <w:t>BináriaBinárie</w:t>
            </w:r>
            <w:proofErr w:type="spellEnd"/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rFonts w:eastAsia="Arial"/>
                <w:b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Não informar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Branca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Preta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Parda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   </w:t>
            </w:r>
            <w:proofErr w:type="gramEnd"/>
            <w:r w:rsidRPr="008E4769">
              <w:rPr>
                <w:color w:val="000000"/>
              </w:rPr>
              <w:t>) Amarela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Indígena</w:t>
            </w: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c>
          <w:tcPr>
            <w:tcW w:w="5954" w:type="dxa"/>
            <w:shd w:val="clear" w:color="auto" w:fill="EEECE1"/>
          </w:tcPr>
          <w:p w:rsidR="00FA2194" w:rsidRPr="008E4769" w:rsidRDefault="00FA2194" w:rsidP="00A63998">
            <w:pPr>
              <w:spacing w:before="120" w:after="120"/>
              <w:ind w:left="120" w:right="120"/>
              <w:rPr>
                <w:b/>
                <w:color w:val="000000"/>
              </w:rPr>
            </w:pPr>
            <w:r w:rsidRPr="008E4769">
              <w:rPr>
                <w:b/>
                <w:color w:val="000000"/>
              </w:rPr>
              <w:t>Representante legal é pessoa com deficiência PCD?</w:t>
            </w:r>
          </w:p>
        </w:tc>
        <w:tc>
          <w:tcPr>
            <w:tcW w:w="4394" w:type="dxa"/>
            <w:gridSpan w:val="2"/>
            <w:shd w:val="clear" w:color="auto" w:fill="EEECE1"/>
          </w:tcPr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b/>
                <w:color w:val="000000"/>
              </w:rPr>
            </w:pPr>
            <w:r w:rsidRPr="008E4769">
              <w:rPr>
                <w:b/>
                <w:color w:val="000000"/>
              </w:rPr>
              <w:t>Escolaridade do representante legal</w:t>
            </w:r>
          </w:p>
        </w:tc>
      </w:tr>
      <w:tr w:rsidR="00FA2194" w:rsidRPr="008E4769" w:rsidTr="00A63998">
        <w:trPr>
          <w:trHeight w:val="147"/>
        </w:trPr>
        <w:tc>
          <w:tcPr>
            <w:tcW w:w="5954" w:type="dxa"/>
            <w:shd w:val="clear" w:color="auto" w:fill="auto"/>
          </w:tcPr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  ) Sim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  <w:sz w:val="27"/>
                <w:szCs w:val="27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  ) Não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Não tenho Educação Formal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Ensino Fundamental Incompleto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Ensino Fundamental Completo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Ensino Médio Incompleto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Ensino Médio Completo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Curso Técnico completo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Ensino Superior Incompleto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Ensino Superior Completo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  </w:t>
            </w:r>
            <w:proofErr w:type="gramEnd"/>
            <w:r w:rsidRPr="008E4769">
              <w:rPr>
                <w:color w:val="000000"/>
              </w:rPr>
              <w:t xml:space="preserve"> ) Pós Graduação completo</w:t>
            </w:r>
          </w:p>
        </w:tc>
      </w:tr>
      <w:tr w:rsidR="00FA2194" w:rsidRPr="008E4769" w:rsidTr="00A63998">
        <w:trPr>
          <w:trHeight w:val="147"/>
        </w:trPr>
        <w:tc>
          <w:tcPr>
            <w:tcW w:w="5954" w:type="dxa"/>
            <w:shd w:val="clear" w:color="auto" w:fill="EEECE1"/>
          </w:tcPr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b/>
                <w:color w:val="000000"/>
              </w:rPr>
            </w:pPr>
            <w:r w:rsidRPr="008E4769">
              <w:rPr>
                <w:b/>
                <w:color w:val="000000"/>
              </w:rPr>
              <w:t xml:space="preserve">Caso tenha marcado “sim” qual o tipo de deficiência? </w:t>
            </w: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</w:p>
        </w:tc>
      </w:tr>
      <w:tr w:rsidR="00FA2194" w:rsidRPr="008E4769" w:rsidTr="00A63998">
        <w:trPr>
          <w:trHeight w:val="147"/>
        </w:trPr>
        <w:tc>
          <w:tcPr>
            <w:tcW w:w="5954" w:type="dxa"/>
            <w:shd w:val="clear" w:color="auto" w:fill="auto"/>
          </w:tcPr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Auditiva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Física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Intelectual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Múltipla</w:t>
            </w:r>
          </w:p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gramStart"/>
            <w:r w:rsidRPr="008E4769">
              <w:rPr>
                <w:color w:val="000000"/>
              </w:rPr>
              <w:t>( </w:t>
            </w:r>
            <w:proofErr w:type="gramEnd"/>
            <w:r w:rsidRPr="008E4769">
              <w:rPr>
                <w:color w:val="000000"/>
              </w:rPr>
              <w:t xml:space="preserve">  ) Visual</w:t>
            </w: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FA2194" w:rsidRPr="008E4769" w:rsidRDefault="00FA2194" w:rsidP="00A63998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</w:p>
        </w:tc>
      </w:tr>
    </w:tbl>
    <w:p w:rsidR="00FA2194" w:rsidRDefault="00FA2194" w:rsidP="00FA2194">
      <w:pPr>
        <w:pStyle w:val="LO-normal1"/>
        <w:tabs>
          <w:tab w:val="center" w:pos="4419"/>
          <w:tab w:val="right" w:pos="8838"/>
        </w:tabs>
        <w:ind w:left="426" w:hanging="428"/>
        <w:rPr>
          <w:rFonts w:eastAsia="Arial" w:cs="Times New Roman"/>
          <w:sz w:val="24"/>
          <w:szCs w:val="24"/>
          <w:vertAlign w:val="baseli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7692"/>
      </w:tblGrid>
      <w:tr w:rsidR="00FA2194" w:rsidRPr="008E4769" w:rsidTr="00A63998">
        <w:tc>
          <w:tcPr>
            <w:tcW w:w="10348" w:type="dxa"/>
            <w:gridSpan w:val="2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2. DADOS DO PROJETO</w:t>
            </w:r>
          </w:p>
        </w:tc>
      </w:tr>
      <w:tr w:rsidR="00FA2194" w:rsidRPr="008E4769" w:rsidTr="00A63998">
        <w:tc>
          <w:tcPr>
            <w:tcW w:w="2127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Nome do Projeto</w:t>
            </w:r>
          </w:p>
        </w:tc>
        <w:tc>
          <w:tcPr>
            <w:tcW w:w="8221" w:type="dxa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rPr>
          <w:trHeight w:val="275"/>
        </w:trPr>
        <w:tc>
          <w:tcPr>
            <w:tcW w:w="10348" w:type="dxa"/>
            <w:gridSpan w:val="2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Descrição do projeto</w:t>
            </w:r>
          </w:p>
        </w:tc>
      </w:tr>
      <w:tr w:rsidR="00FA2194" w:rsidRPr="008E4769" w:rsidTr="00A63998">
        <w:trPr>
          <w:trHeight w:val="275"/>
        </w:trPr>
        <w:tc>
          <w:tcPr>
            <w:tcW w:w="10348" w:type="dxa"/>
            <w:gridSpan w:val="2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rPr>
          <w:trHeight w:val="275"/>
        </w:trPr>
        <w:tc>
          <w:tcPr>
            <w:tcW w:w="10348" w:type="dxa"/>
            <w:gridSpan w:val="2"/>
            <w:shd w:val="clear" w:color="auto" w:fill="EEECE1"/>
          </w:tcPr>
          <w:p w:rsidR="00FA2194" w:rsidRPr="008E4769" w:rsidRDefault="00FA2194" w:rsidP="00A63998">
            <w:pPr>
              <w:spacing w:before="120" w:after="120"/>
              <w:ind w:right="120"/>
              <w:jc w:val="both"/>
              <w:rPr>
                <w:rFonts w:eastAsia="Arial"/>
                <w:b/>
                <w:i/>
                <w:sz w:val="20"/>
                <w:szCs w:val="20"/>
              </w:rPr>
            </w:pPr>
            <w:r w:rsidRPr="008E4769">
              <w:rPr>
                <w:i/>
                <w:color w:val="000000"/>
                <w:sz w:val="20"/>
                <w:szCs w:val="20"/>
              </w:rPr>
              <w:t>Na descrição, você deve apresentar informações gerais sobre o seu projeto. Algumas perguntas orientadoras: O que você realizará com o projeto? Porque ele é importante para a sociedade? Como a ideia do projeto surgiu? Conte sobre o contexto de realização.</w:t>
            </w:r>
          </w:p>
        </w:tc>
      </w:tr>
    </w:tbl>
    <w:p w:rsidR="00FA2194" w:rsidRDefault="00FA2194" w:rsidP="00FA2194">
      <w:pPr>
        <w:pStyle w:val="LO-normal1"/>
        <w:tabs>
          <w:tab w:val="center" w:pos="4419"/>
          <w:tab w:val="right" w:pos="8838"/>
        </w:tabs>
        <w:ind w:left="426" w:hanging="428"/>
        <w:rPr>
          <w:rFonts w:eastAsia="Arial" w:cs="Times New Roman"/>
          <w:sz w:val="24"/>
          <w:szCs w:val="24"/>
          <w:vertAlign w:val="baseli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2194" w:rsidRPr="008E4769" w:rsidTr="00A63998">
        <w:tc>
          <w:tcPr>
            <w:tcW w:w="10348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Objetivos do projeto</w:t>
            </w:r>
          </w:p>
        </w:tc>
      </w:tr>
      <w:tr w:rsidR="00FA2194" w:rsidRPr="008E4769" w:rsidTr="00A63998">
        <w:tc>
          <w:tcPr>
            <w:tcW w:w="10348" w:type="dxa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c>
          <w:tcPr>
            <w:tcW w:w="10348" w:type="dxa"/>
            <w:shd w:val="clear" w:color="auto" w:fill="EEECE1"/>
          </w:tcPr>
          <w:p w:rsidR="00FA2194" w:rsidRPr="008E4769" w:rsidRDefault="00FA2194" w:rsidP="00A63998">
            <w:pPr>
              <w:jc w:val="both"/>
              <w:rPr>
                <w:rFonts w:eastAsia="Arial"/>
                <w:i/>
                <w:sz w:val="20"/>
                <w:szCs w:val="20"/>
              </w:rPr>
            </w:pPr>
            <w:r w:rsidRPr="008E4769">
              <w:rPr>
                <w:i/>
                <w:sz w:val="20"/>
                <w:szCs w:val="20"/>
              </w:rPr>
              <w:t>Neste campo, você deve propor objetivos para o seu projeto, ou seja, deve informar o que você pretende alcançar com a realização do projeto. É importante que você seja breve e proponha entre três a cinco objetivos.</w:t>
            </w:r>
          </w:p>
        </w:tc>
      </w:tr>
    </w:tbl>
    <w:p w:rsidR="00FA2194" w:rsidRDefault="00FA2194" w:rsidP="00FA2194">
      <w:pPr>
        <w:pStyle w:val="LO-normal1"/>
        <w:tabs>
          <w:tab w:val="center" w:pos="4419"/>
          <w:tab w:val="right" w:pos="8838"/>
        </w:tabs>
        <w:ind w:left="426" w:hanging="428"/>
        <w:rPr>
          <w:rFonts w:eastAsia="Arial" w:cs="Times New Roman"/>
          <w:sz w:val="24"/>
          <w:szCs w:val="24"/>
          <w:vertAlign w:val="baseli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2194" w:rsidRPr="008E4769" w:rsidTr="00A63998">
        <w:tc>
          <w:tcPr>
            <w:tcW w:w="10348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Metas do projeto</w:t>
            </w:r>
          </w:p>
        </w:tc>
      </w:tr>
      <w:tr w:rsidR="00FA2194" w:rsidRPr="008E4769" w:rsidTr="00A63998">
        <w:tc>
          <w:tcPr>
            <w:tcW w:w="10348" w:type="dxa"/>
            <w:shd w:val="clear" w:color="auto" w:fill="auto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  <w:p w:rsidR="00FA2194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  <w:p w:rsidR="00FA2194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rPr>
                <w:rFonts w:eastAsia="Arial" w:cs="Times New Roman"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c>
          <w:tcPr>
            <w:tcW w:w="10348" w:type="dxa"/>
            <w:shd w:val="clear" w:color="auto" w:fill="EEECE1"/>
          </w:tcPr>
          <w:p w:rsidR="00FA2194" w:rsidRPr="008E4769" w:rsidRDefault="00FA2194" w:rsidP="00A63998">
            <w:pPr>
              <w:jc w:val="both"/>
              <w:rPr>
                <w:rFonts w:eastAsia="Arial"/>
                <w:i/>
                <w:sz w:val="20"/>
                <w:szCs w:val="20"/>
              </w:rPr>
            </w:pPr>
            <w:r w:rsidRPr="008E4769">
              <w:rPr>
                <w:i/>
                <w:sz w:val="20"/>
                <w:szCs w:val="20"/>
              </w:rPr>
              <w:t>Neste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</w:tbl>
    <w:p w:rsidR="00FA2194" w:rsidRPr="00F92A8F" w:rsidRDefault="00FA2194" w:rsidP="00FA2194">
      <w:pPr>
        <w:rPr>
          <w:rFonts w:eastAsia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2194" w:rsidRPr="008E4769" w:rsidTr="00A63998">
        <w:tc>
          <w:tcPr>
            <w:tcW w:w="10348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Perfil do público a ser atingido pelo projeto</w:t>
            </w:r>
          </w:p>
        </w:tc>
      </w:tr>
      <w:tr w:rsidR="00FA2194" w:rsidRPr="008E4769" w:rsidTr="00A63998">
        <w:tc>
          <w:tcPr>
            <w:tcW w:w="10348" w:type="dxa"/>
            <w:shd w:val="clear" w:color="auto" w:fill="auto"/>
          </w:tcPr>
          <w:p w:rsidR="00FA2194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c>
          <w:tcPr>
            <w:tcW w:w="10348" w:type="dxa"/>
            <w:shd w:val="clear" w:color="auto" w:fill="EEECE1"/>
          </w:tcPr>
          <w:p w:rsidR="00FA2194" w:rsidRPr="008E4769" w:rsidRDefault="00FA2194" w:rsidP="00A63998">
            <w:pPr>
              <w:jc w:val="both"/>
              <w:rPr>
                <w:rFonts w:eastAsia="Arial"/>
                <w:i/>
                <w:sz w:val="20"/>
                <w:szCs w:val="20"/>
              </w:rPr>
            </w:pPr>
            <w:r w:rsidRPr="008E4769">
              <w:rPr>
                <w:i/>
                <w:sz w:val="20"/>
                <w:szCs w:val="20"/>
              </w:rPr>
              <w:t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      </w:r>
          </w:p>
        </w:tc>
      </w:tr>
    </w:tbl>
    <w:p w:rsidR="00FA2194" w:rsidRDefault="00FA2194" w:rsidP="00FA2194">
      <w:pPr>
        <w:pStyle w:val="LO-normal1"/>
        <w:tabs>
          <w:tab w:val="center" w:pos="4419"/>
          <w:tab w:val="right" w:pos="8838"/>
        </w:tabs>
        <w:ind w:left="426" w:hanging="428"/>
        <w:rPr>
          <w:rFonts w:eastAsia="Arial" w:cs="Times New Roman"/>
          <w:sz w:val="24"/>
          <w:szCs w:val="24"/>
          <w:vertAlign w:val="baseli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954"/>
      </w:tblGrid>
      <w:tr w:rsidR="00FA2194" w:rsidRPr="008E4769" w:rsidTr="00A63998">
        <w:tc>
          <w:tcPr>
            <w:tcW w:w="10348" w:type="dxa"/>
            <w:gridSpan w:val="2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Medidas de acessibilidade empregadas no projeto</w:t>
            </w:r>
          </w:p>
        </w:tc>
      </w:tr>
      <w:tr w:rsidR="00FA2194" w:rsidRPr="008E4769" w:rsidTr="00A63998">
        <w:tc>
          <w:tcPr>
            <w:tcW w:w="5104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Acessibilidade Arquitetônica:</w:t>
            </w:r>
          </w:p>
        </w:tc>
        <w:tc>
          <w:tcPr>
            <w:tcW w:w="5244" w:type="dxa"/>
            <w:shd w:val="clear" w:color="auto" w:fill="EEECE1"/>
          </w:tcPr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Acessibilidade Comunicacional:</w:t>
            </w:r>
          </w:p>
        </w:tc>
      </w:tr>
      <w:tr w:rsidR="00FA2194" w:rsidRPr="008E4769" w:rsidTr="00A63998">
        <w:tc>
          <w:tcPr>
            <w:tcW w:w="5104" w:type="dxa"/>
            <w:shd w:val="clear" w:color="auto" w:fill="auto"/>
          </w:tcPr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  ) rotas acessíveis, com espaço de manobra para cadeira de rodas;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  ) piso tátil;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  ) rampas;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  ) elevadores adequados para pessoas com deficiência;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  ) corrimãos e guarda-corpos;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  ) banheiros femininos e masculinos adaptados para pessoas com deficiência;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  ) vagas de estacionamento para pessoas com deficiência;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  ) assentos para pessoas obesas;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  ) iluminação adequada; </w:t>
            </w:r>
          </w:p>
          <w:p w:rsidR="00FA2194" w:rsidRPr="008E4769" w:rsidRDefault="00FA2194" w:rsidP="00A63998">
            <w:pPr>
              <w:spacing w:line="360" w:lineRule="auto"/>
              <w:rPr>
                <w:rFonts w:eastAsia="Arial"/>
                <w:b/>
              </w:rPr>
            </w:pPr>
            <w:proofErr w:type="gramStart"/>
            <w:r w:rsidRPr="00994AB8">
              <w:t xml:space="preserve">(    </w:t>
            </w:r>
            <w:proofErr w:type="gramEnd"/>
            <w:r w:rsidRPr="00994AB8">
              <w:t>) Outra ____________________________</w:t>
            </w:r>
          </w:p>
        </w:tc>
        <w:tc>
          <w:tcPr>
            <w:tcW w:w="5244" w:type="dxa"/>
            <w:shd w:val="clear" w:color="auto" w:fill="auto"/>
          </w:tcPr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</w:t>
            </w:r>
            <w:r>
              <w:t xml:space="preserve"> </w:t>
            </w:r>
            <w:r w:rsidRPr="00994AB8">
              <w:t>) a Língua Brasileira de Sinais - Libras;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</w:t>
            </w:r>
            <w:r>
              <w:t xml:space="preserve"> </w:t>
            </w:r>
            <w:r w:rsidRPr="00994AB8">
              <w:t>) o sistema Braille;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>
              <w:t xml:space="preserve"> </w:t>
            </w:r>
            <w:r w:rsidRPr="00994AB8">
              <w:t xml:space="preserve"> ) o sistema de sinalização ou comunicação tátil;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</w:t>
            </w:r>
            <w:r>
              <w:t xml:space="preserve"> </w:t>
            </w:r>
            <w:r w:rsidRPr="00994AB8">
              <w:t xml:space="preserve">) a </w:t>
            </w:r>
            <w:proofErr w:type="spellStart"/>
            <w:r w:rsidRPr="00994AB8">
              <w:t>audiodescrição</w:t>
            </w:r>
            <w:proofErr w:type="spellEnd"/>
            <w:r w:rsidRPr="00994AB8">
              <w:t>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</w:t>
            </w:r>
            <w:r>
              <w:t xml:space="preserve"> </w:t>
            </w:r>
            <w:r w:rsidRPr="00994AB8">
              <w:t>) as legendas; 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</w:t>
            </w:r>
            <w:r>
              <w:t xml:space="preserve"> </w:t>
            </w:r>
            <w:r w:rsidRPr="00994AB8">
              <w:t>) a linguagem simples;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>
              <w:t xml:space="preserve"> </w:t>
            </w:r>
            <w:r w:rsidRPr="00994AB8">
              <w:t xml:space="preserve"> ) textos adaptados para leitores de tela; e </w:t>
            </w:r>
          </w:p>
          <w:p w:rsidR="00FA2194" w:rsidRPr="00994AB8" w:rsidRDefault="00FA2194" w:rsidP="00A63998">
            <w:pPr>
              <w:spacing w:line="360" w:lineRule="auto"/>
            </w:pPr>
            <w:proofErr w:type="gramStart"/>
            <w:r w:rsidRPr="00994AB8">
              <w:t>( </w:t>
            </w:r>
            <w:proofErr w:type="gramEnd"/>
            <w:r w:rsidRPr="00994AB8">
              <w:t xml:space="preserve"> </w:t>
            </w:r>
            <w:r>
              <w:t xml:space="preserve"> </w:t>
            </w:r>
            <w:r w:rsidRPr="00994AB8">
              <w:t>) Outra ______________________________</w:t>
            </w:r>
          </w:p>
          <w:p w:rsidR="00FA2194" w:rsidRPr="008E4769" w:rsidRDefault="00FA2194" w:rsidP="00A63998">
            <w:pPr>
              <w:pStyle w:val="LO-normal1"/>
              <w:tabs>
                <w:tab w:val="center" w:pos="4419"/>
                <w:tab w:val="right" w:pos="8838"/>
              </w:tabs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</w:p>
        </w:tc>
      </w:tr>
      <w:tr w:rsidR="00FA2194" w:rsidRPr="008E4769" w:rsidTr="00A63998">
        <w:tc>
          <w:tcPr>
            <w:tcW w:w="10348" w:type="dxa"/>
            <w:gridSpan w:val="2"/>
            <w:shd w:val="clear" w:color="auto" w:fill="EEECE1"/>
          </w:tcPr>
          <w:p w:rsidR="00FA2194" w:rsidRPr="008E4769" w:rsidRDefault="00FA2194" w:rsidP="00A63998">
            <w:pPr>
              <w:pStyle w:val="LO-normal1"/>
              <w:spacing w:line="360" w:lineRule="auto"/>
              <w:ind w:firstLine="0"/>
              <w:jc w:val="center"/>
              <w:rPr>
                <w:rFonts w:eastAsia="Arial" w:cs="Times New Roman"/>
                <w:b/>
                <w:sz w:val="24"/>
                <w:szCs w:val="24"/>
                <w:vertAlign w:val="baseline"/>
              </w:rPr>
            </w:pPr>
            <w:r w:rsidRPr="008E4769">
              <w:rPr>
                <w:rFonts w:eastAsia="Arial" w:cs="Times New Roman"/>
                <w:b/>
                <w:sz w:val="24"/>
                <w:szCs w:val="24"/>
                <w:vertAlign w:val="baseline"/>
              </w:rPr>
              <w:t>Acessibilidade atitudinal:</w:t>
            </w:r>
          </w:p>
        </w:tc>
      </w:tr>
      <w:tr w:rsidR="00FA2194" w:rsidRPr="008E4769" w:rsidTr="00A63998">
        <w:tc>
          <w:tcPr>
            <w:tcW w:w="10348" w:type="dxa"/>
            <w:gridSpan w:val="2"/>
            <w:shd w:val="clear" w:color="auto" w:fill="FFFFFF"/>
          </w:tcPr>
          <w:p w:rsidR="00FA2194" w:rsidRPr="00994AB8" w:rsidRDefault="00FA2194" w:rsidP="00A63998">
            <w:pPr>
              <w:spacing w:line="360" w:lineRule="auto"/>
              <w:jc w:val="both"/>
            </w:pPr>
            <w:proofErr w:type="gramStart"/>
            <w:r w:rsidRPr="00994AB8">
              <w:t>( </w:t>
            </w:r>
            <w:proofErr w:type="gramEnd"/>
            <w:r>
              <w:t xml:space="preserve">  </w:t>
            </w:r>
            <w:r w:rsidRPr="00994AB8">
              <w:t xml:space="preserve"> ) capacitação de equipes atuantes nos projetos culturais; </w:t>
            </w:r>
          </w:p>
          <w:p w:rsidR="00FA2194" w:rsidRPr="00994AB8" w:rsidRDefault="00FA2194" w:rsidP="00A63998">
            <w:pPr>
              <w:spacing w:line="360" w:lineRule="auto"/>
              <w:jc w:val="both"/>
            </w:pPr>
            <w:proofErr w:type="gramStart"/>
            <w:r w:rsidRPr="00994AB8">
              <w:t xml:space="preserve">( </w:t>
            </w:r>
            <w:r>
              <w:t xml:space="preserve"> </w:t>
            </w:r>
            <w:proofErr w:type="gramEnd"/>
            <w:r w:rsidRPr="00994AB8">
              <w:t>) contratação de profissionais com deficiência e profissionais especializados em acessibilidade cultural; </w:t>
            </w:r>
          </w:p>
          <w:p w:rsidR="00FA2194" w:rsidRPr="00994AB8" w:rsidRDefault="00FA2194" w:rsidP="00A63998">
            <w:pPr>
              <w:spacing w:line="360" w:lineRule="auto"/>
              <w:jc w:val="both"/>
            </w:pPr>
            <w:proofErr w:type="gramStart"/>
            <w:r w:rsidRPr="00994AB8">
              <w:t>( </w:t>
            </w:r>
            <w:proofErr w:type="gramEnd"/>
            <w:r>
              <w:t xml:space="preserve">  </w:t>
            </w:r>
            <w:r w:rsidRPr="00994AB8">
              <w:t>) formação e sensibilização de agentes culturais, público e todos os envolvidos na cadeia produtiva cultural; e </w:t>
            </w:r>
          </w:p>
          <w:p w:rsidR="00FA2194" w:rsidRPr="008E4769" w:rsidRDefault="00FA2194" w:rsidP="00A63998">
            <w:pPr>
              <w:spacing w:line="360" w:lineRule="auto"/>
              <w:jc w:val="both"/>
              <w:rPr>
                <w:rFonts w:eastAsia="Arial"/>
                <w:b/>
              </w:rPr>
            </w:pPr>
            <w:proofErr w:type="gramStart"/>
            <w:r w:rsidRPr="00994AB8">
              <w:t>( </w:t>
            </w:r>
            <w:proofErr w:type="gramEnd"/>
            <w:r>
              <w:t xml:space="preserve">  </w:t>
            </w:r>
            <w:r w:rsidRPr="00994AB8">
              <w:t xml:space="preserve"> ) outras medidas que visem a eliminação de atitudes </w:t>
            </w:r>
            <w:proofErr w:type="spellStart"/>
            <w:r w:rsidRPr="00994AB8">
              <w:t>capacitistas</w:t>
            </w:r>
            <w:proofErr w:type="spellEnd"/>
            <w:r w:rsidRPr="00994AB8">
              <w:t>. </w:t>
            </w:r>
          </w:p>
        </w:tc>
      </w:tr>
      <w:tr w:rsidR="00FA2194" w:rsidRPr="008E4769" w:rsidTr="00A63998">
        <w:tc>
          <w:tcPr>
            <w:tcW w:w="10348" w:type="dxa"/>
            <w:gridSpan w:val="2"/>
            <w:shd w:val="clear" w:color="auto" w:fill="EEECE1"/>
          </w:tcPr>
          <w:p w:rsidR="00FA2194" w:rsidRPr="008E4769" w:rsidRDefault="00FA2194" w:rsidP="000377F4">
            <w:pPr>
              <w:rPr>
                <w:i/>
                <w:sz w:val="20"/>
                <w:szCs w:val="20"/>
              </w:rPr>
            </w:pPr>
            <w:r w:rsidRPr="008E4769">
              <w:rPr>
                <w:i/>
                <w:sz w:val="20"/>
                <w:szCs w:val="20"/>
              </w:rPr>
              <w:t xml:space="preserve">Informe como essas medidas de acessibilidade serão </w:t>
            </w:r>
            <w:proofErr w:type="gramStart"/>
            <w:r w:rsidRPr="008E4769">
              <w:rPr>
                <w:i/>
                <w:sz w:val="20"/>
                <w:szCs w:val="20"/>
              </w:rPr>
              <w:t>implementadas</w:t>
            </w:r>
            <w:proofErr w:type="gramEnd"/>
            <w:r w:rsidRPr="008E4769">
              <w:rPr>
                <w:i/>
                <w:sz w:val="20"/>
                <w:szCs w:val="20"/>
              </w:rPr>
              <w:t xml:space="preserve"> ou disponibilizadas de acordo com o projeto proposto.</w:t>
            </w:r>
          </w:p>
        </w:tc>
      </w:tr>
    </w:tbl>
    <w:p w:rsidR="00FA2194" w:rsidRDefault="00FA2194" w:rsidP="00FA2194">
      <w:r w:rsidRPr="00994AB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A2194" w:rsidTr="00A63998">
        <w:tc>
          <w:tcPr>
            <w:tcW w:w="10346" w:type="dxa"/>
            <w:shd w:val="clear" w:color="auto" w:fill="EEECE1"/>
          </w:tcPr>
          <w:p w:rsidR="00FA2194" w:rsidRPr="008E4769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8E4769">
              <w:rPr>
                <w:b/>
              </w:rPr>
              <w:t>Local onde o projeto será executado</w:t>
            </w:r>
          </w:p>
        </w:tc>
      </w:tr>
      <w:tr w:rsidR="00FA2194" w:rsidTr="00A63998">
        <w:tc>
          <w:tcPr>
            <w:tcW w:w="10346" w:type="dxa"/>
            <w:shd w:val="clear" w:color="auto" w:fill="auto"/>
          </w:tcPr>
          <w:p w:rsidR="00FA2194" w:rsidRDefault="00FA2194" w:rsidP="00A63998">
            <w:pPr>
              <w:spacing w:line="360" w:lineRule="auto"/>
            </w:pPr>
          </w:p>
        </w:tc>
      </w:tr>
      <w:tr w:rsidR="00FA2194" w:rsidTr="00A63998">
        <w:tc>
          <w:tcPr>
            <w:tcW w:w="10346" w:type="dxa"/>
            <w:shd w:val="clear" w:color="auto" w:fill="EEECE1"/>
          </w:tcPr>
          <w:p w:rsidR="00FA2194" w:rsidRPr="008E4769" w:rsidRDefault="00FA2194" w:rsidP="00A63998">
            <w:pPr>
              <w:rPr>
                <w:i/>
                <w:sz w:val="20"/>
                <w:szCs w:val="20"/>
              </w:rPr>
            </w:pPr>
            <w:r w:rsidRPr="008E4769">
              <w:rPr>
                <w:i/>
                <w:sz w:val="20"/>
                <w:szCs w:val="20"/>
              </w:rPr>
              <w:t>Informe os espaços culturais e outros ambientes onde a sua proposta será realizada. É importante informar também os municípios e Estados onde ela será realizada.</w:t>
            </w:r>
          </w:p>
        </w:tc>
      </w:tr>
    </w:tbl>
    <w:p w:rsidR="00A8189C" w:rsidRDefault="00A8189C" w:rsidP="00FA2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408"/>
        <w:gridCol w:w="2445"/>
        <w:gridCol w:w="2408"/>
      </w:tblGrid>
      <w:tr w:rsidR="00FA2194" w:rsidTr="00A63998">
        <w:tc>
          <w:tcPr>
            <w:tcW w:w="10346" w:type="dxa"/>
            <w:gridSpan w:val="4"/>
            <w:shd w:val="clear" w:color="auto" w:fill="EEECE1"/>
          </w:tcPr>
          <w:p w:rsidR="00FA2194" w:rsidRPr="008E4769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8E4769">
              <w:rPr>
                <w:b/>
              </w:rPr>
              <w:t>Previsão do período de execução do projeto</w:t>
            </w:r>
          </w:p>
        </w:tc>
      </w:tr>
      <w:tr w:rsidR="00FA2194" w:rsidTr="00A63998">
        <w:tc>
          <w:tcPr>
            <w:tcW w:w="2586" w:type="dxa"/>
            <w:shd w:val="clear" w:color="auto" w:fill="EEECE1"/>
          </w:tcPr>
          <w:p w:rsidR="00FA2194" w:rsidRPr="00A24EF0" w:rsidRDefault="00FA2194" w:rsidP="00A63998">
            <w:pPr>
              <w:spacing w:line="360" w:lineRule="auto"/>
              <w:jc w:val="center"/>
            </w:pPr>
            <w:r>
              <w:t>Data de i</w:t>
            </w:r>
            <w:r w:rsidRPr="00A24EF0">
              <w:t>nício:</w:t>
            </w:r>
          </w:p>
        </w:tc>
        <w:tc>
          <w:tcPr>
            <w:tcW w:w="2587" w:type="dxa"/>
            <w:shd w:val="clear" w:color="auto" w:fill="auto"/>
          </w:tcPr>
          <w:p w:rsidR="00FA2194" w:rsidRPr="008E4769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EEECE1"/>
          </w:tcPr>
          <w:p w:rsidR="00FA2194" w:rsidRPr="00A24EF0" w:rsidRDefault="00FA2194" w:rsidP="00A63998">
            <w:pPr>
              <w:spacing w:line="360" w:lineRule="auto"/>
              <w:jc w:val="center"/>
            </w:pPr>
            <w:r w:rsidRPr="00A24EF0">
              <w:t>Data final:</w:t>
            </w:r>
          </w:p>
        </w:tc>
        <w:tc>
          <w:tcPr>
            <w:tcW w:w="2587" w:type="dxa"/>
            <w:shd w:val="clear" w:color="auto" w:fill="auto"/>
          </w:tcPr>
          <w:p w:rsidR="00FA2194" w:rsidRPr="008E4769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A2194" w:rsidRDefault="00FA2194" w:rsidP="00FA2194"/>
    <w:p w:rsidR="00A8189C" w:rsidRDefault="00A8189C" w:rsidP="00FA2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070"/>
        <w:gridCol w:w="2707"/>
      </w:tblGrid>
      <w:tr w:rsidR="00FA2194" w:rsidTr="006A1A7C">
        <w:tc>
          <w:tcPr>
            <w:tcW w:w="9713" w:type="dxa"/>
            <w:gridSpan w:val="3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Equipe do projeto</w:t>
            </w:r>
          </w:p>
        </w:tc>
      </w:tr>
      <w:tr w:rsidR="00FA2194" w:rsidTr="006A1A7C">
        <w:tc>
          <w:tcPr>
            <w:tcW w:w="3936" w:type="dxa"/>
            <w:shd w:val="clear" w:color="auto" w:fill="EEECE1"/>
          </w:tcPr>
          <w:p w:rsidR="00FA2194" w:rsidRPr="00923C0A" w:rsidRDefault="00FA2194" w:rsidP="00A63998">
            <w:pPr>
              <w:tabs>
                <w:tab w:val="center" w:pos="1930"/>
              </w:tabs>
              <w:spacing w:line="360" w:lineRule="auto"/>
              <w:rPr>
                <w:b/>
              </w:rPr>
            </w:pPr>
            <w:r w:rsidRPr="00923C0A">
              <w:rPr>
                <w:b/>
              </w:rPr>
              <w:t>1. Nome do profissional ou empresa</w:t>
            </w:r>
          </w:p>
        </w:tc>
        <w:tc>
          <w:tcPr>
            <w:tcW w:w="3070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Função no projeto</w:t>
            </w:r>
          </w:p>
        </w:tc>
        <w:tc>
          <w:tcPr>
            <w:tcW w:w="2707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CPF ou CNPJ</w:t>
            </w:r>
          </w:p>
        </w:tc>
      </w:tr>
      <w:tr w:rsidR="00FA2194" w:rsidTr="006A1A7C">
        <w:tc>
          <w:tcPr>
            <w:tcW w:w="393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7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</w:tr>
      <w:tr w:rsidR="00FA2194" w:rsidRPr="00C8742A" w:rsidTr="006A1A7C">
        <w:tc>
          <w:tcPr>
            <w:tcW w:w="3936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com deficiência?</w:t>
            </w:r>
            <w:r w:rsidRPr="00CE49F4">
              <w:t xml:space="preserve">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  <w:tc>
          <w:tcPr>
            <w:tcW w:w="3070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negra?</w:t>
            </w:r>
            <w:r w:rsidRPr="00CE49F4">
              <w:t xml:space="preserve">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  <w:tc>
          <w:tcPr>
            <w:tcW w:w="2707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indígena?</w:t>
            </w:r>
            <w:r w:rsidRPr="00CE49F4">
              <w:t xml:space="preserve">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</w:tr>
      <w:tr w:rsidR="00FA2194" w:rsidTr="006A1A7C">
        <w:tc>
          <w:tcPr>
            <w:tcW w:w="393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2. Nome do profissional ou empresa</w:t>
            </w:r>
          </w:p>
        </w:tc>
        <w:tc>
          <w:tcPr>
            <w:tcW w:w="3070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Função no projeto</w:t>
            </w:r>
          </w:p>
        </w:tc>
        <w:tc>
          <w:tcPr>
            <w:tcW w:w="2707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CPF ou CNPJ</w:t>
            </w:r>
          </w:p>
        </w:tc>
      </w:tr>
      <w:tr w:rsidR="00FA2194" w:rsidTr="006A1A7C">
        <w:tc>
          <w:tcPr>
            <w:tcW w:w="3936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  <w:tc>
          <w:tcPr>
            <w:tcW w:w="2707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</w:tr>
      <w:tr w:rsidR="00FA2194" w:rsidRPr="00C8742A" w:rsidTr="006A1A7C">
        <w:tc>
          <w:tcPr>
            <w:tcW w:w="3936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com deficiência?</w:t>
            </w:r>
            <w:r w:rsidRPr="00CE49F4">
              <w:t xml:space="preserve">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  <w:tc>
          <w:tcPr>
            <w:tcW w:w="3070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negra?</w:t>
            </w:r>
            <w:r w:rsidRPr="00CE49F4">
              <w:t xml:space="preserve">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  <w:tc>
          <w:tcPr>
            <w:tcW w:w="2707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indígena?</w:t>
            </w:r>
            <w:r w:rsidRPr="00CE49F4">
              <w:t xml:space="preserve">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</w:tr>
      <w:tr w:rsidR="00FA2194" w:rsidTr="006A1A7C">
        <w:tc>
          <w:tcPr>
            <w:tcW w:w="3936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3. Nome do profissional ou empresa</w:t>
            </w:r>
          </w:p>
        </w:tc>
        <w:tc>
          <w:tcPr>
            <w:tcW w:w="3070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Função no projeto</w:t>
            </w:r>
          </w:p>
        </w:tc>
        <w:tc>
          <w:tcPr>
            <w:tcW w:w="2707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CPF ou CNPJ</w:t>
            </w:r>
          </w:p>
        </w:tc>
      </w:tr>
      <w:tr w:rsidR="00FA2194" w:rsidTr="006A1A7C">
        <w:tc>
          <w:tcPr>
            <w:tcW w:w="3936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  <w:tc>
          <w:tcPr>
            <w:tcW w:w="2707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</w:tr>
      <w:tr w:rsidR="00FA2194" w:rsidRPr="00C8742A" w:rsidTr="006A1A7C">
        <w:tc>
          <w:tcPr>
            <w:tcW w:w="3936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com deficiência?</w:t>
            </w:r>
            <w:r w:rsidRPr="00CE49F4">
              <w:t xml:space="preserve">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  <w:tc>
          <w:tcPr>
            <w:tcW w:w="3070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negra?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r w:rsidRPr="00CE49F4">
              <w:t xml:space="preserve"> </w:t>
            </w: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  <w:tc>
          <w:tcPr>
            <w:tcW w:w="2707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indígena?</w:t>
            </w:r>
            <w:r w:rsidRPr="00CE49F4">
              <w:t xml:space="preserve">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</w:tr>
      <w:tr w:rsidR="00FA2194" w:rsidTr="006A1A7C">
        <w:tc>
          <w:tcPr>
            <w:tcW w:w="3936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4.</w:t>
            </w:r>
            <w:r>
              <w:t xml:space="preserve"> </w:t>
            </w:r>
            <w:r w:rsidRPr="00923C0A">
              <w:rPr>
                <w:b/>
              </w:rPr>
              <w:t>Nome do profissional ou empresa</w:t>
            </w:r>
          </w:p>
        </w:tc>
        <w:tc>
          <w:tcPr>
            <w:tcW w:w="3070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Função no projeto</w:t>
            </w:r>
          </w:p>
        </w:tc>
        <w:tc>
          <w:tcPr>
            <w:tcW w:w="2707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CPF ou CNPJ</w:t>
            </w:r>
          </w:p>
        </w:tc>
      </w:tr>
      <w:tr w:rsidR="00FA2194" w:rsidTr="006A1A7C">
        <w:tc>
          <w:tcPr>
            <w:tcW w:w="3936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  <w:tc>
          <w:tcPr>
            <w:tcW w:w="2707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</w:tr>
      <w:tr w:rsidR="00FA2194" w:rsidRPr="00C8742A" w:rsidTr="006A1A7C">
        <w:tc>
          <w:tcPr>
            <w:tcW w:w="3936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com deficiência?</w:t>
            </w:r>
            <w:r w:rsidRPr="00CE49F4">
              <w:t xml:space="preserve">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  <w:tc>
          <w:tcPr>
            <w:tcW w:w="3070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negra?</w:t>
            </w:r>
            <w:r w:rsidRPr="00CE49F4">
              <w:t xml:space="preserve">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  <w:tc>
          <w:tcPr>
            <w:tcW w:w="2707" w:type="dxa"/>
            <w:shd w:val="clear" w:color="auto" w:fill="FFFFFF"/>
          </w:tcPr>
          <w:p w:rsidR="00FA2194" w:rsidRDefault="00FA2194" w:rsidP="00A63998">
            <w:pPr>
              <w:spacing w:line="360" w:lineRule="auto"/>
              <w:jc w:val="center"/>
            </w:pPr>
            <w:r w:rsidRPr="00C8742A">
              <w:t>Pessoa indígena?</w:t>
            </w:r>
            <w:r w:rsidRPr="00CE49F4">
              <w:t xml:space="preserve">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E49F4">
              <w:t xml:space="preserve">( </w:t>
            </w:r>
            <w:r>
              <w:t xml:space="preserve"> </w:t>
            </w:r>
            <w:r w:rsidRPr="00CE49F4">
              <w:t xml:space="preserve"> </w:t>
            </w:r>
            <w:proofErr w:type="gramEnd"/>
            <w:r w:rsidRPr="00CE49F4">
              <w:t>) Sim</w:t>
            </w:r>
            <w:r>
              <w:t xml:space="preserve">          </w:t>
            </w:r>
            <w:r w:rsidRPr="00CE49F4">
              <w:t xml:space="preserve"> ( </w:t>
            </w:r>
            <w:r>
              <w:t xml:space="preserve"> </w:t>
            </w:r>
            <w:r w:rsidRPr="00CE49F4">
              <w:t xml:space="preserve"> ) Não</w:t>
            </w:r>
          </w:p>
        </w:tc>
      </w:tr>
      <w:tr w:rsidR="00FA2194" w:rsidTr="006A1A7C">
        <w:tc>
          <w:tcPr>
            <w:tcW w:w="3936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>
              <w:t xml:space="preserve">5. </w:t>
            </w:r>
            <w:r w:rsidRPr="00923C0A">
              <w:rPr>
                <w:b/>
              </w:rPr>
              <w:t>Nome do profissional ou empresa</w:t>
            </w:r>
          </w:p>
        </w:tc>
        <w:tc>
          <w:tcPr>
            <w:tcW w:w="3070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Função no projeto</w:t>
            </w:r>
          </w:p>
        </w:tc>
        <w:tc>
          <w:tcPr>
            <w:tcW w:w="2707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CPF ou CNPJ</w:t>
            </w:r>
          </w:p>
        </w:tc>
      </w:tr>
      <w:tr w:rsidR="00FA2194" w:rsidTr="006A1A7C">
        <w:tc>
          <w:tcPr>
            <w:tcW w:w="3936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  <w:tc>
          <w:tcPr>
            <w:tcW w:w="2707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</w:tr>
      <w:tr w:rsidR="00FA2194" w:rsidRPr="00C8742A" w:rsidTr="006A1A7C">
        <w:tc>
          <w:tcPr>
            <w:tcW w:w="3936" w:type="dxa"/>
            <w:shd w:val="clear" w:color="auto" w:fill="FFFFFF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com deficiência?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  <w:tc>
          <w:tcPr>
            <w:tcW w:w="3070" w:type="dxa"/>
            <w:shd w:val="clear" w:color="auto" w:fill="FFFFFF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negra?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  <w:tc>
          <w:tcPr>
            <w:tcW w:w="2707" w:type="dxa"/>
            <w:shd w:val="clear" w:color="auto" w:fill="FFFFFF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indígena? </w:t>
            </w:r>
          </w:p>
          <w:p w:rsidR="00FA2194" w:rsidRPr="00C8742A" w:rsidRDefault="00FA2194" w:rsidP="00A63998">
            <w:pPr>
              <w:spacing w:line="360" w:lineRule="auto"/>
              <w:jc w:val="center"/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</w:tr>
      <w:tr w:rsidR="00FA2194" w:rsidTr="006A1A7C">
        <w:tc>
          <w:tcPr>
            <w:tcW w:w="393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6. Nome do profissional ou empresa</w:t>
            </w:r>
          </w:p>
        </w:tc>
        <w:tc>
          <w:tcPr>
            <w:tcW w:w="3070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Função no projeto</w:t>
            </w:r>
          </w:p>
        </w:tc>
        <w:tc>
          <w:tcPr>
            <w:tcW w:w="2707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CPF ou CNPJ</w:t>
            </w:r>
          </w:p>
        </w:tc>
      </w:tr>
      <w:tr w:rsidR="00FA2194" w:rsidTr="006A1A7C">
        <w:tc>
          <w:tcPr>
            <w:tcW w:w="393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  <w:tc>
          <w:tcPr>
            <w:tcW w:w="2707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</w:tr>
      <w:tr w:rsidR="00FA2194" w:rsidTr="006A1A7C">
        <w:tc>
          <w:tcPr>
            <w:tcW w:w="3936" w:type="dxa"/>
            <w:shd w:val="clear" w:color="auto" w:fill="auto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com deficiência? </w:t>
            </w:r>
          </w:p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  <w:tc>
          <w:tcPr>
            <w:tcW w:w="3070" w:type="dxa"/>
            <w:shd w:val="clear" w:color="auto" w:fill="auto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negra? </w:t>
            </w:r>
          </w:p>
          <w:p w:rsidR="00FA2194" w:rsidRPr="00CE49F4" w:rsidRDefault="00FA2194" w:rsidP="00A63998">
            <w:pPr>
              <w:spacing w:line="360" w:lineRule="auto"/>
              <w:jc w:val="center"/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  <w:tc>
          <w:tcPr>
            <w:tcW w:w="2707" w:type="dxa"/>
            <w:shd w:val="clear" w:color="auto" w:fill="auto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indígena? </w:t>
            </w:r>
          </w:p>
          <w:p w:rsidR="00FA2194" w:rsidRPr="00CE49F4" w:rsidRDefault="00FA2194" w:rsidP="00A63998">
            <w:pPr>
              <w:spacing w:line="360" w:lineRule="auto"/>
              <w:jc w:val="center"/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</w:tr>
      <w:tr w:rsidR="00FA2194" w:rsidTr="006A1A7C">
        <w:tc>
          <w:tcPr>
            <w:tcW w:w="393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7. Nome do profissional ou empresa</w:t>
            </w:r>
          </w:p>
        </w:tc>
        <w:tc>
          <w:tcPr>
            <w:tcW w:w="3070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Função no projeto</w:t>
            </w:r>
          </w:p>
        </w:tc>
        <w:tc>
          <w:tcPr>
            <w:tcW w:w="2707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CPF ou CNPJ</w:t>
            </w:r>
          </w:p>
        </w:tc>
      </w:tr>
      <w:tr w:rsidR="00FA2194" w:rsidTr="006A1A7C">
        <w:tc>
          <w:tcPr>
            <w:tcW w:w="393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  <w:tc>
          <w:tcPr>
            <w:tcW w:w="2707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</w:tr>
      <w:tr w:rsidR="00FA2194" w:rsidTr="006A1A7C">
        <w:tc>
          <w:tcPr>
            <w:tcW w:w="3936" w:type="dxa"/>
            <w:shd w:val="clear" w:color="auto" w:fill="auto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com deficiência? </w:t>
            </w:r>
          </w:p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  <w:tc>
          <w:tcPr>
            <w:tcW w:w="3070" w:type="dxa"/>
            <w:shd w:val="clear" w:color="auto" w:fill="auto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negra? </w:t>
            </w:r>
          </w:p>
          <w:p w:rsidR="00FA2194" w:rsidRPr="00CE49F4" w:rsidRDefault="00FA2194" w:rsidP="00A63998">
            <w:pPr>
              <w:spacing w:line="360" w:lineRule="auto"/>
              <w:jc w:val="center"/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  <w:tc>
          <w:tcPr>
            <w:tcW w:w="2707" w:type="dxa"/>
            <w:shd w:val="clear" w:color="auto" w:fill="auto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indígena? </w:t>
            </w:r>
          </w:p>
          <w:p w:rsidR="00FA2194" w:rsidRPr="00CE49F4" w:rsidRDefault="00FA2194" w:rsidP="00A63998">
            <w:pPr>
              <w:spacing w:line="360" w:lineRule="auto"/>
              <w:jc w:val="center"/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</w:tr>
      <w:tr w:rsidR="00FA2194" w:rsidTr="006A1A7C">
        <w:tc>
          <w:tcPr>
            <w:tcW w:w="393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lastRenderedPageBreak/>
              <w:t>8. Nome do profissional ou empresa</w:t>
            </w:r>
          </w:p>
        </w:tc>
        <w:tc>
          <w:tcPr>
            <w:tcW w:w="3070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Função no projeto</w:t>
            </w:r>
          </w:p>
        </w:tc>
        <w:tc>
          <w:tcPr>
            <w:tcW w:w="2707" w:type="dxa"/>
            <w:shd w:val="clear" w:color="auto" w:fill="EEECE1"/>
          </w:tcPr>
          <w:p w:rsidR="00FA2194" w:rsidRPr="00CE49F4" w:rsidRDefault="00FA2194" w:rsidP="00A63998">
            <w:pPr>
              <w:spacing w:line="360" w:lineRule="auto"/>
              <w:jc w:val="center"/>
            </w:pPr>
            <w:r w:rsidRPr="00923C0A">
              <w:rPr>
                <w:b/>
              </w:rPr>
              <w:t>CPF ou CNPJ</w:t>
            </w:r>
          </w:p>
        </w:tc>
      </w:tr>
      <w:tr w:rsidR="00FA2194" w:rsidTr="006A1A7C">
        <w:tc>
          <w:tcPr>
            <w:tcW w:w="393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  <w:tc>
          <w:tcPr>
            <w:tcW w:w="2707" w:type="dxa"/>
            <w:shd w:val="clear" w:color="auto" w:fill="auto"/>
          </w:tcPr>
          <w:p w:rsidR="00FA2194" w:rsidRPr="00CE49F4" w:rsidRDefault="00FA2194" w:rsidP="00A63998">
            <w:pPr>
              <w:spacing w:line="360" w:lineRule="auto"/>
              <w:jc w:val="center"/>
            </w:pPr>
          </w:p>
        </w:tc>
      </w:tr>
      <w:tr w:rsidR="00FA2194" w:rsidTr="006A1A7C">
        <w:tc>
          <w:tcPr>
            <w:tcW w:w="3936" w:type="dxa"/>
            <w:shd w:val="clear" w:color="auto" w:fill="auto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com deficiência? </w:t>
            </w:r>
          </w:p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  <w:tc>
          <w:tcPr>
            <w:tcW w:w="3070" w:type="dxa"/>
            <w:shd w:val="clear" w:color="auto" w:fill="auto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negra? </w:t>
            </w:r>
          </w:p>
          <w:p w:rsidR="00FA2194" w:rsidRPr="00CE49F4" w:rsidRDefault="00FA2194" w:rsidP="00A63998">
            <w:pPr>
              <w:spacing w:line="360" w:lineRule="auto"/>
              <w:jc w:val="center"/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  <w:tc>
          <w:tcPr>
            <w:tcW w:w="2707" w:type="dxa"/>
            <w:shd w:val="clear" w:color="auto" w:fill="auto"/>
          </w:tcPr>
          <w:p w:rsidR="00FA2194" w:rsidRPr="00C8742A" w:rsidRDefault="00FA2194" w:rsidP="00A63998">
            <w:pPr>
              <w:spacing w:line="360" w:lineRule="auto"/>
              <w:jc w:val="center"/>
            </w:pPr>
            <w:r w:rsidRPr="00C8742A">
              <w:t xml:space="preserve">Pessoa indígena? </w:t>
            </w:r>
          </w:p>
          <w:p w:rsidR="00FA2194" w:rsidRPr="00CE49F4" w:rsidRDefault="00FA2194" w:rsidP="00A63998">
            <w:pPr>
              <w:spacing w:line="360" w:lineRule="auto"/>
              <w:jc w:val="center"/>
            </w:pPr>
            <w:proofErr w:type="gramStart"/>
            <w:r w:rsidRPr="00C8742A">
              <w:t xml:space="preserve">(   </w:t>
            </w:r>
            <w:proofErr w:type="gramEnd"/>
            <w:r w:rsidRPr="00C8742A">
              <w:t>) Sim           (   ) Não</w:t>
            </w:r>
          </w:p>
        </w:tc>
      </w:tr>
    </w:tbl>
    <w:tbl>
      <w:tblPr>
        <w:tblStyle w:val="Tabelacomgrade"/>
        <w:tblW w:w="974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0377F4" w:rsidRPr="000377F4" w:rsidTr="000377F4">
        <w:tc>
          <w:tcPr>
            <w:tcW w:w="9747" w:type="dxa"/>
            <w:shd w:val="clear" w:color="auto" w:fill="EEECE1" w:themeFill="background2"/>
          </w:tcPr>
          <w:p w:rsidR="000377F4" w:rsidRPr="000377F4" w:rsidRDefault="000377F4" w:rsidP="000377F4">
            <w:pPr>
              <w:tabs>
                <w:tab w:val="left" w:pos="1547"/>
              </w:tabs>
              <w:rPr>
                <w:i/>
                <w:sz w:val="20"/>
                <w:szCs w:val="20"/>
              </w:rPr>
            </w:pPr>
            <w:r w:rsidRPr="000377F4">
              <w:rPr>
                <w:i/>
                <w:sz w:val="20"/>
                <w:szCs w:val="20"/>
              </w:rPr>
              <w:t xml:space="preserve">O proponente poderá acrescentar mais </w:t>
            </w:r>
            <w:r>
              <w:rPr>
                <w:i/>
                <w:sz w:val="20"/>
                <w:szCs w:val="20"/>
              </w:rPr>
              <w:t>quadros</w:t>
            </w:r>
            <w:r w:rsidRPr="000377F4">
              <w:rPr>
                <w:i/>
                <w:sz w:val="20"/>
                <w:szCs w:val="20"/>
              </w:rPr>
              <w:t>, caso seja necessário.</w:t>
            </w:r>
          </w:p>
        </w:tc>
      </w:tr>
    </w:tbl>
    <w:p w:rsidR="00FA2194" w:rsidRDefault="00FA2194" w:rsidP="00FA2194">
      <w:pPr>
        <w:tabs>
          <w:tab w:val="left" w:pos="154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816"/>
        <w:gridCol w:w="1512"/>
        <w:gridCol w:w="1414"/>
      </w:tblGrid>
      <w:tr w:rsidR="00FA2194" w:rsidTr="000377F4">
        <w:tc>
          <w:tcPr>
            <w:tcW w:w="9713" w:type="dxa"/>
            <w:gridSpan w:val="4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Cronograma de Execução</w:t>
            </w:r>
          </w:p>
        </w:tc>
      </w:tr>
      <w:tr w:rsidR="00FA2194" w:rsidTr="000377F4">
        <w:tc>
          <w:tcPr>
            <w:tcW w:w="1971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Etapa</w:t>
            </w:r>
          </w:p>
        </w:tc>
        <w:tc>
          <w:tcPr>
            <w:tcW w:w="481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Atividade / Descrição</w:t>
            </w:r>
          </w:p>
        </w:tc>
        <w:tc>
          <w:tcPr>
            <w:tcW w:w="1512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Início</w:t>
            </w:r>
          </w:p>
        </w:tc>
        <w:tc>
          <w:tcPr>
            <w:tcW w:w="1414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Fim</w:t>
            </w:r>
          </w:p>
        </w:tc>
      </w:tr>
      <w:tr w:rsidR="00FA2194" w:rsidTr="000377F4">
        <w:tc>
          <w:tcPr>
            <w:tcW w:w="1971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</w:tr>
      <w:tr w:rsidR="00FA2194" w:rsidTr="000377F4">
        <w:tc>
          <w:tcPr>
            <w:tcW w:w="1971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</w:tr>
      <w:tr w:rsidR="00FA2194" w:rsidTr="000377F4">
        <w:tc>
          <w:tcPr>
            <w:tcW w:w="1971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</w:tr>
      <w:tr w:rsidR="00FA2194" w:rsidTr="000377F4">
        <w:tc>
          <w:tcPr>
            <w:tcW w:w="1971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</w:tr>
      <w:tr w:rsidR="00FA2194" w:rsidTr="000377F4">
        <w:tc>
          <w:tcPr>
            <w:tcW w:w="1971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</w:tr>
      <w:tr w:rsidR="00FA2194" w:rsidTr="000377F4">
        <w:tc>
          <w:tcPr>
            <w:tcW w:w="1971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</w:tr>
      <w:tr w:rsidR="00FA2194" w:rsidTr="000377F4">
        <w:tc>
          <w:tcPr>
            <w:tcW w:w="1971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</w:tr>
      <w:tr w:rsidR="00FA2194" w:rsidTr="000377F4">
        <w:tc>
          <w:tcPr>
            <w:tcW w:w="1971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6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</w:p>
        </w:tc>
      </w:tr>
      <w:tr w:rsidR="00FA2194" w:rsidTr="000377F4">
        <w:tc>
          <w:tcPr>
            <w:tcW w:w="1971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23C0A">
              <w:rPr>
                <w:i/>
                <w:sz w:val="20"/>
                <w:szCs w:val="20"/>
              </w:rPr>
              <w:t>Ex</w:t>
            </w:r>
            <w:proofErr w:type="spellEnd"/>
            <w:r w:rsidRPr="00923C0A">
              <w:rPr>
                <w:i/>
                <w:sz w:val="20"/>
                <w:szCs w:val="20"/>
              </w:rPr>
              <w:t>: Pré-produção</w:t>
            </w:r>
          </w:p>
        </w:tc>
        <w:tc>
          <w:tcPr>
            <w:tcW w:w="481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923C0A">
              <w:rPr>
                <w:i/>
                <w:sz w:val="20"/>
                <w:szCs w:val="20"/>
              </w:rPr>
              <w:t xml:space="preserve">Comunicação / </w:t>
            </w:r>
            <w:r w:rsidRPr="00923C0A">
              <w:rPr>
                <w:i/>
                <w:color w:val="000000"/>
                <w:sz w:val="20"/>
                <w:szCs w:val="20"/>
              </w:rPr>
              <w:t>Divulgação nos veículos de imprensa</w:t>
            </w:r>
          </w:p>
        </w:tc>
        <w:tc>
          <w:tcPr>
            <w:tcW w:w="1512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923C0A">
              <w:rPr>
                <w:i/>
                <w:sz w:val="20"/>
                <w:szCs w:val="20"/>
              </w:rPr>
              <w:t>00/00/2024</w:t>
            </w:r>
          </w:p>
        </w:tc>
        <w:tc>
          <w:tcPr>
            <w:tcW w:w="1414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923C0A">
              <w:rPr>
                <w:i/>
                <w:sz w:val="20"/>
                <w:szCs w:val="20"/>
              </w:rPr>
              <w:t>00/00/2024</w:t>
            </w:r>
          </w:p>
        </w:tc>
      </w:tr>
      <w:tr w:rsidR="00FA2194" w:rsidTr="000377F4">
        <w:tc>
          <w:tcPr>
            <w:tcW w:w="9713" w:type="dxa"/>
            <w:gridSpan w:val="4"/>
            <w:shd w:val="clear" w:color="auto" w:fill="EEECE1"/>
          </w:tcPr>
          <w:p w:rsidR="00FA2194" w:rsidRPr="00923C0A" w:rsidRDefault="00FA2194" w:rsidP="000377F4">
            <w:pPr>
              <w:jc w:val="both"/>
              <w:rPr>
                <w:sz w:val="20"/>
                <w:szCs w:val="20"/>
              </w:rPr>
            </w:pPr>
            <w:r w:rsidRPr="00923C0A">
              <w:rPr>
                <w:rFonts w:eastAsia="Arial"/>
                <w:i/>
                <w:sz w:val="20"/>
                <w:szCs w:val="20"/>
              </w:rPr>
              <w:t>Apresente o cronograma de execução das atividades do projeto, a partir das suas etapas.  Lembre-se de que o projeto deverá ser realizado em, no máximo, 12 meses.</w:t>
            </w:r>
            <w:r w:rsidR="000377F4" w:rsidRPr="000377F4">
              <w:rPr>
                <w:i/>
                <w:sz w:val="20"/>
                <w:szCs w:val="20"/>
              </w:rPr>
              <w:t xml:space="preserve"> O proponente poderá acrescentar mais </w:t>
            </w:r>
            <w:r w:rsidR="000377F4">
              <w:rPr>
                <w:i/>
                <w:sz w:val="20"/>
                <w:szCs w:val="20"/>
              </w:rPr>
              <w:t>linhas</w:t>
            </w:r>
            <w:r w:rsidR="000377F4" w:rsidRPr="000377F4">
              <w:rPr>
                <w:i/>
                <w:sz w:val="20"/>
                <w:szCs w:val="20"/>
              </w:rPr>
              <w:t>, caso seja necessário.</w:t>
            </w:r>
          </w:p>
        </w:tc>
      </w:tr>
    </w:tbl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A2194" w:rsidRPr="00923C0A" w:rsidTr="00A63998">
        <w:tc>
          <w:tcPr>
            <w:tcW w:w="1034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Estratégia de divulgação</w:t>
            </w:r>
          </w:p>
        </w:tc>
      </w:tr>
      <w:tr w:rsidR="00FA2194" w:rsidRPr="00923C0A" w:rsidTr="00A63998">
        <w:tc>
          <w:tcPr>
            <w:tcW w:w="10346" w:type="dxa"/>
            <w:shd w:val="clear" w:color="auto" w:fill="auto"/>
          </w:tcPr>
          <w:p w:rsidR="00FA2194" w:rsidRDefault="00FA2194" w:rsidP="00A63998">
            <w:pPr>
              <w:spacing w:line="360" w:lineRule="auto"/>
            </w:pPr>
          </w:p>
          <w:p w:rsidR="00FA2194" w:rsidRDefault="00FA2194" w:rsidP="00A63998">
            <w:pPr>
              <w:spacing w:line="360" w:lineRule="auto"/>
            </w:pPr>
          </w:p>
          <w:p w:rsidR="00FA2194" w:rsidRPr="001F5716" w:rsidRDefault="00FA2194" w:rsidP="00A63998">
            <w:pPr>
              <w:spacing w:line="360" w:lineRule="auto"/>
            </w:pPr>
          </w:p>
        </w:tc>
      </w:tr>
      <w:tr w:rsidR="00FA2194" w:rsidRPr="00923C0A" w:rsidTr="00A63998">
        <w:tc>
          <w:tcPr>
            <w:tcW w:w="1034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rPr>
                <w:i/>
                <w:sz w:val="20"/>
                <w:szCs w:val="20"/>
              </w:rPr>
            </w:pPr>
            <w:r w:rsidRPr="00923C0A">
              <w:rPr>
                <w:i/>
                <w:sz w:val="20"/>
                <w:szCs w:val="20"/>
              </w:rPr>
              <w:t xml:space="preserve">Apresente os meios que serão utilizados para divulgar o projeto. </w:t>
            </w:r>
            <w:proofErr w:type="gramStart"/>
            <w:r w:rsidRPr="00923C0A">
              <w:rPr>
                <w:i/>
                <w:sz w:val="20"/>
                <w:szCs w:val="20"/>
              </w:rPr>
              <w:t>ex.</w:t>
            </w:r>
            <w:proofErr w:type="gramEnd"/>
            <w:r w:rsidRPr="00923C0A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923C0A">
              <w:rPr>
                <w:i/>
                <w:sz w:val="20"/>
                <w:szCs w:val="20"/>
              </w:rPr>
              <w:t>impulsionamento</w:t>
            </w:r>
            <w:proofErr w:type="spellEnd"/>
            <w:r w:rsidRPr="00923C0A">
              <w:rPr>
                <w:i/>
                <w:sz w:val="20"/>
                <w:szCs w:val="20"/>
              </w:rPr>
              <w:t xml:space="preserve"> em redes sociais. </w:t>
            </w:r>
          </w:p>
        </w:tc>
      </w:tr>
    </w:tbl>
    <w:p w:rsidR="00FA2194" w:rsidRDefault="00FA2194" w:rsidP="00FA2194">
      <w:pPr>
        <w:pStyle w:val="LO-normal1"/>
        <w:spacing w:line="360" w:lineRule="auto"/>
        <w:ind w:hanging="2"/>
        <w:rPr>
          <w:rFonts w:ascii="Arial" w:eastAsia="Arial" w:hAnsi="Arial"/>
          <w:sz w:val="22"/>
          <w:szCs w:val="22"/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A2194" w:rsidRPr="00923C0A" w:rsidTr="00A63998">
        <w:tc>
          <w:tcPr>
            <w:tcW w:w="1034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Contrapartida</w:t>
            </w:r>
          </w:p>
        </w:tc>
      </w:tr>
      <w:tr w:rsidR="00FA2194" w:rsidRPr="00923C0A" w:rsidTr="00A63998">
        <w:tc>
          <w:tcPr>
            <w:tcW w:w="10346" w:type="dxa"/>
            <w:shd w:val="clear" w:color="auto" w:fill="auto"/>
          </w:tcPr>
          <w:p w:rsidR="00FA2194" w:rsidRDefault="00FA2194" w:rsidP="00A63998">
            <w:pPr>
              <w:spacing w:line="360" w:lineRule="auto"/>
            </w:pPr>
          </w:p>
          <w:p w:rsidR="000377F4" w:rsidRDefault="000377F4" w:rsidP="00A63998">
            <w:pPr>
              <w:spacing w:line="360" w:lineRule="auto"/>
            </w:pPr>
          </w:p>
          <w:p w:rsidR="00FA2194" w:rsidRDefault="00FA2194" w:rsidP="00A63998">
            <w:pPr>
              <w:spacing w:line="360" w:lineRule="auto"/>
            </w:pPr>
          </w:p>
          <w:p w:rsidR="00FA2194" w:rsidRPr="001F5716" w:rsidRDefault="00FA2194" w:rsidP="00A63998">
            <w:pPr>
              <w:spacing w:line="360" w:lineRule="auto"/>
            </w:pPr>
          </w:p>
        </w:tc>
      </w:tr>
      <w:tr w:rsidR="00FA2194" w:rsidRPr="00923C0A" w:rsidTr="00A63998">
        <w:tc>
          <w:tcPr>
            <w:tcW w:w="1034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rPr>
                <w:i/>
                <w:sz w:val="20"/>
                <w:szCs w:val="20"/>
              </w:rPr>
            </w:pPr>
            <w:r w:rsidRPr="00923C0A">
              <w:rPr>
                <w:i/>
                <w:sz w:val="20"/>
                <w:szCs w:val="20"/>
              </w:rPr>
              <w:t>Neste campo, descreva qual contrapartida será realizada, quando será realizada, e onde será realizada.</w:t>
            </w:r>
          </w:p>
        </w:tc>
      </w:tr>
    </w:tbl>
    <w:p w:rsidR="00FA2194" w:rsidRPr="0027584E" w:rsidRDefault="00FA2194" w:rsidP="00FA2194">
      <w:pPr>
        <w:pStyle w:val="LO-normal1"/>
        <w:spacing w:line="360" w:lineRule="auto"/>
        <w:ind w:hanging="2"/>
        <w:rPr>
          <w:rFonts w:ascii="Arial" w:eastAsia="Arial" w:hAnsi="Arial"/>
          <w:b/>
          <w:sz w:val="22"/>
          <w:szCs w:val="22"/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A2194" w:rsidRPr="00923C0A" w:rsidTr="00A63998">
        <w:tc>
          <w:tcPr>
            <w:tcW w:w="1034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lastRenderedPageBreak/>
              <w:t>Projeto possui recursos financeiros de outras fontes? Se sim, quais?</w:t>
            </w:r>
          </w:p>
        </w:tc>
      </w:tr>
      <w:tr w:rsidR="00FA2194" w:rsidRPr="00923C0A" w:rsidTr="00A63998">
        <w:tc>
          <w:tcPr>
            <w:tcW w:w="10346" w:type="dxa"/>
            <w:shd w:val="clear" w:color="auto" w:fill="auto"/>
          </w:tcPr>
          <w:p w:rsidR="00FA2194" w:rsidRDefault="00FA2194" w:rsidP="00A63998">
            <w:pPr>
              <w:spacing w:line="360" w:lineRule="auto"/>
            </w:pPr>
          </w:p>
          <w:p w:rsidR="00A8189C" w:rsidRDefault="00A8189C" w:rsidP="00A63998">
            <w:pPr>
              <w:spacing w:line="360" w:lineRule="auto"/>
            </w:pPr>
          </w:p>
          <w:p w:rsidR="00A8189C" w:rsidRDefault="00A8189C" w:rsidP="00A63998">
            <w:pPr>
              <w:spacing w:line="360" w:lineRule="auto"/>
            </w:pPr>
          </w:p>
          <w:p w:rsidR="000377F4" w:rsidRDefault="000377F4" w:rsidP="00A63998">
            <w:pPr>
              <w:spacing w:line="360" w:lineRule="auto"/>
            </w:pPr>
          </w:p>
          <w:p w:rsidR="00A8189C" w:rsidRDefault="00A8189C" w:rsidP="00A63998">
            <w:pPr>
              <w:spacing w:line="360" w:lineRule="auto"/>
            </w:pPr>
          </w:p>
          <w:p w:rsidR="00A8189C" w:rsidRDefault="00A8189C" w:rsidP="00A63998">
            <w:pPr>
              <w:spacing w:line="360" w:lineRule="auto"/>
            </w:pPr>
          </w:p>
          <w:p w:rsidR="00A8189C" w:rsidRDefault="00A8189C" w:rsidP="00A63998">
            <w:pPr>
              <w:spacing w:line="360" w:lineRule="auto"/>
            </w:pPr>
          </w:p>
          <w:p w:rsidR="000377F4" w:rsidRDefault="000377F4" w:rsidP="00A63998">
            <w:pPr>
              <w:spacing w:line="360" w:lineRule="auto"/>
            </w:pPr>
          </w:p>
          <w:p w:rsidR="00FA2194" w:rsidRPr="001F5716" w:rsidRDefault="00FA2194" w:rsidP="00A63998">
            <w:pPr>
              <w:spacing w:line="360" w:lineRule="auto"/>
            </w:pPr>
          </w:p>
        </w:tc>
      </w:tr>
      <w:tr w:rsidR="00FA2194" w:rsidRPr="00923C0A" w:rsidTr="00A63998">
        <w:tc>
          <w:tcPr>
            <w:tcW w:w="10346" w:type="dxa"/>
            <w:shd w:val="clear" w:color="auto" w:fill="EEECE1"/>
          </w:tcPr>
          <w:p w:rsidR="00FA2194" w:rsidRPr="00923C0A" w:rsidRDefault="00FA2194" w:rsidP="00A63998">
            <w:pPr>
              <w:jc w:val="both"/>
              <w:rPr>
                <w:i/>
                <w:sz w:val="20"/>
                <w:szCs w:val="20"/>
              </w:rPr>
            </w:pPr>
            <w:r w:rsidRPr="00923C0A">
              <w:rPr>
                <w:i/>
                <w:sz w:val="20"/>
                <w:szCs w:val="20"/>
              </w:rPr>
              <w:t>Informe se o projeto prevê apoios financeiro tais como cobrança de ingressos, patrocínio e/ou outras fontes de financiamento. Caso positivo, informe a previsão de valores e onde serão empregados no projeto.</w:t>
            </w:r>
          </w:p>
        </w:tc>
      </w:tr>
    </w:tbl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A2194" w:rsidRPr="00923C0A" w:rsidTr="00A63998">
        <w:tc>
          <w:tcPr>
            <w:tcW w:w="10346" w:type="dxa"/>
            <w:shd w:val="clear" w:color="auto" w:fill="EEECE1"/>
          </w:tcPr>
          <w:p w:rsidR="00FA2194" w:rsidRPr="00923C0A" w:rsidRDefault="00FA2194" w:rsidP="00A63998">
            <w:pPr>
              <w:spacing w:line="360" w:lineRule="auto"/>
              <w:jc w:val="center"/>
              <w:rPr>
                <w:b/>
              </w:rPr>
            </w:pPr>
            <w:r w:rsidRPr="00923C0A">
              <w:rPr>
                <w:b/>
              </w:rPr>
              <w:t>O projeto prevê a venda de produtos/ingressos?</w:t>
            </w:r>
          </w:p>
        </w:tc>
      </w:tr>
      <w:tr w:rsidR="00FA2194" w:rsidRPr="001F5716" w:rsidTr="00A63998">
        <w:tc>
          <w:tcPr>
            <w:tcW w:w="10346" w:type="dxa"/>
            <w:shd w:val="clear" w:color="auto" w:fill="auto"/>
          </w:tcPr>
          <w:p w:rsidR="00FA2194" w:rsidRDefault="00FA2194" w:rsidP="00A63998">
            <w:pPr>
              <w:spacing w:line="360" w:lineRule="auto"/>
            </w:pPr>
          </w:p>
          <w:p w:rsidR="000377F4" w:rsidRDefault="000377F4" w:rsidP="00A63998">
            <w:pPr>
              <w:spacing w:line="360" w:lineRule="auto"/>
            </w:pPr>
          </w:p>
          <w:p w:rsidR="000377F4" w:rsidRDefault="000377F4" w:rsidP="00A63998">
            <w:pPr>
              <w:spacing w:before="120" w:after="120"/>
              <w:ind w:left="120" w:right="120"/>
              <w:jc w:val="both"/>
            </w:pPr>
          </w:p>
          <w:p w:rsidR="00A8189C" w:rsidRDefault="00A8189C" w:rsidP="00A63998">
            <w:pPr>
              <w:spacing w:before="120" w:after="120"/>
              <w:ind w:left="120" w:right="120"/>
              <w:jc w:val="both"/>
            </w:pPr>
          </w:p>
          <w:p w:rsidR="00A8189C" w:rsidRDefault="00A8189C" w:rsidP="00A63998">
            <w:pPr>
              <w:spacing w:before="120" w:after="120"/>
              <w:ind w:left="120" w:right="120"/>
              <w:jc w:val="both"/>
            </w:pPr>
          </w:p>
          <w:p w:rsidR="00A8189C" w:rsidRDefault="00A8189C" w:rsidP="00A63998">
            <w:pPr>
              <w:spacing w:before="120" w:after="120"/>
              <w:ind w:left="120" w:right="120"/>
              <w:jc w:val="both"/>
            </w:pPr>
          </w:p>
          <w:p w:rsidR="00A8189C" w:rsidRDefault="00A8189C" w:rsidP="00A63998">
            <w:pPr>
              <w:spacing w:before="120" w:after="120"/>
              <w:ind w:left="120" w:right="120"/>
              <w:jc w:val="both"/>
            </w:pPr>
          </w:p>
          <w:p w:rsidR="00A8189C" w:rsidRDefault="00A8189C" w:rsidP="00A63998">
            <w:pPr>
              <w:spacing w:before="120" w:after="120"/>
              <w:ind w:left="120" w:right="120"/>
              <w:jc w:val="both"/>
            </w:pPr>
          </w:p>
          <w:p w:rsidR="00FA2194" w:rsidRPr="001F5716" w:rsidRDefault="00FA2194" w:rsidP="00A63998">
            <w:pPr>
              <w:spacing w:before="120" w:after="120"/>
              <w:ind w:left="120" w:right="120"/>
              <w:jc w:val="both"/>
            </w:pPr>
          </w:p>
        </w:tc>
      </w:tr>
      <w:tr w:rsidR="00FA2194" w:rsidRPr="00923C0A" w:rsidTr="00A63998">
        <w:tc>
          <w:tcPr>
            <w:tcW w:w="10346" w:type="dxa"/>
            <w:shd w:val="clear" w:color="auto" w:fill="EEECE1"/>
          </w:tcPr>
          <w:p w:rsidR="00FA2194" w:rsidRPr="004A667B" w:rsidRDefault="00FA2194" w:rsidP="00A63998">
            <w:pPr>
              <w:rPr>
                <w:i/>
                <w:sz w:val="20"/>
                <w:szCs w:val="20"/>
              </w:rPr>
            </w:pPr>
            <w:r w:rsidRPr="004A667B">
              <w:rPr>
                <w:i/>
                <w:sz w:val="20"/>
                <w:szCs w:val="20"/>
              </w:rPr>
              <w:t xml:space="preserve">Informe a quantidade dos produtos a </w:t>
            </w:r>
            <w:proofErr w:type="gramStart"/>
            <w:r w:rsidRPr="004A667B">
              <w:rPr>
                <w:i/>
                <w:sz w:val="20"/>
                <w:szCs w:val="20"/>
              </w:rPr>
              <w:t>serem</w:t>
            </w:r>
            <w:proofErr w:type="gramEnd"/>
            <w:r w:rsidRPr="004A667B">
              <w:rPr>
                <w:i/>
                <w:sz w:val="20"/>
                <w:szCs w:val="20"/>
              </w:rPr>
              <w:t xml:space="preserve"> vendidos, o valor unitário por produto e o valor total a ser arrecadado. Detalhe onde os recursos arrecadados serão aplicados no projeto.</w:t>
            </w:r>
          </w:p>
        </w:tc>
      </w:tr>
    </w:tbl>
    <w:p w:rsidR="00FA2194" w:rsidRPr="004A667B" w:rsidRDefault="00FA2194" w:rsidP="000377F4">
      <w:pPr>
        <w:spacing w:before="120" w:after="120"/>
        <w:ind w:left="119" w:right="11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752"/>
        <w:gridCol w:w="1751"/>
        <w:gridCol w:w="1559"/>
        <w:gridCol w:w="1727"/>
      </w:tblGrid>
      <w:tr w:rsidR="00FA2194" w:rsidRPr="00790B9C" w:rsidTr="00A63998">
        <w:tc>
          <w:tcPr>
            <w:tcW w:w="10348" w:type="dxa"/>
            <w:gridSpan w:val="5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  <w:r w:rsidRPr="00790B9C">
              <w:rPr>
                <w:b/>
                <w:color w:val="000000"/>
              </w:rPr>
              <w:t>3. PLANILHA ORÇAMENTÁRIA</w:t>
            </w:r>
          </w:p>
        </w:tc>
      </w:tr>
      <w:tr w:rsidR="00FA2194" w:rsidRPr="00790B9C" w:rsidTr="00A63998">
        <w:tc>
          <w:tcPr>
            <w:tcW w:w="10348" w:type="dxa"/>
            <w:gridSpan w:val="5"/>
            <w:shd w:val="clear" w:color="auto" w:fill="EEECE1"/>
          </w:tcPr>
          <w:p w:rsidR="00FA2194" w:rsidRPr="00790B9C" w:rsidRDefault="00FA2194" w:rsidP="000377F4">
            <w:pPr>
              <w:jc w:val="both"/>
              <w:rPr>
                <w:i/>
                <w:sz w:val="20"/>
                <w:szCs w:val="20"/>
              </w:rPr>
            </w:pPr>
            <w:r w:rsidRPr="00790B9C">
              <w:rPr>
                <w:i/>
                <w:sz w:val="20"/>
                <w:szCs w:val="20"/>
              </w:rPr>
              <w:t xml:space="preserve">Preencha a tabela informando todas as despesas indicando as metas/etapas às quais elas estão relacionadas. </w:t>
            </w:r>
            <w:r w:rsidR="000377F4" w:rsidRPr="000377F4">
              <w:rPr>
                <w:i/>
                <w:sz w:val="20"/>
                <w:szCs w:val="20"/>
              </w:rPr>
              <w:t xml:space="preserve">O proponente poderá acrescentar mais </w:t>
            </w:r>
            <w:r w:rsidR="000377F4">
              <w:rPr>
                <w:i/>
                <w:sz w:val="20"/>
                <w:szCs w:val="20"/>
              </w:rPr>
              <w:t>linhas</w:t>
            </w:r>
            <w:r w:rsidR="000377F4" w:rsidRPr="000377F4">
              <w:rPr>
                <w:i/>
                <w:sz w:val="20"/>
                <w:szCs w:val="20"/>
              </w:rPr>
              <w:t>, caso seja necessário.</w:t>
            </w:r>
          </w:p>
        </w:tc>
      </w:tr>
      <w:tr w:rsidR="00FA2194" w:rsidRPr="00790B9C" w:rsidTr="00A63998">
        <w:tc>
          <w:tcPr>
            <w:tcW w:w="3261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textDirection w:val="btLr"/>
              <w:rPr>
                <w:b/>
                <w:color w:val="000000"/>
              </w:rPr>
            </w:pPr>
            <w:r w:rsidRPr="00790B9C">
              <w:rPr>
                <w:b/>
                <w:color w:val="000000"/>
              </w:rPr>
              <w:t>Item</w:t>
            </w:r>
          </w:p>
        </w:tc>
        <w:tc>
          <w:tcPr>
            <w:tcW w:w="1843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textDirection w:val="btLr"/>
              <w:rPr>
                <w:b/>
                <w:color w:val="000000"/>
              </w:rPr>
            </w:pPr>
            <w:r w:rsidRPr="00790B9C">
              <w:rPr>
                <w:b/>
                <w:color w:val="000000"/>
              </w:rPr>
              <w:t>Unidade de Medida</w:t>
            </w:r>
          </w:p>
        </w:tc>
        <w:tc>
          <w:tcPr>
            <w:tcW w:w="1842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textDirection w:val="btLr"/>
              <w:rPr>
                <w:b/>
                <w:color w:val="000000"/>
              </w:rPr>
            </w:pPr>
            <w:r w:rsidRPr="00790B9C">
              <w:rPr>
                <w:b/>
                <w:color w:val="000000"/>
              </w:rPr>
              <w:t>Valor Unitário</w:t>
            </w:r>
          </w:p>
        </w:tc>
        <w:tc>
          <w:tcPr>
            <w:tcW w:w="1560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textDirection w:val="btLr"/>
              <w:rPr>
                <w:b/>
                <w:color w:val="000000"/>
              </w:rPr>
            </w:pPr>
            <w:r w:rsidRPr="00790B9C">
              <w:rPr>
                <w:b/>
                <w:color w:val="000000"/>
              </w:rPr>
              <w:t>Quantidade</w:t>
            </w:r>
          </w:p>
        </w:tc>
        <w:tc>
          <w:tcPr>
            <w:tcW w:w="1842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textDirection w:val="btLr"/>
              <w:rPr>
                <w:b/>
                <w:color w:val="000000"/>
              </w:rPr>
            </w:pPr>
            <w:r w:rsidRPr="00790B9C">
              <w:rPr>
                <w:b/>
                <w:color w:val="000000"/>
              </w:rPr>
              <w:t>Valor total</w:t>
            </w:r>
          </w:p>
        </w:tc>
      </w:tr>
      <w:tr w:rsidR="00FA2194" w:rsidRPr="00790B9C" w:rsidTr="00A63998">
        <w:tc>
          <w:tcPr>
            <w:tcW w:w="3261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textDirection w:val="btLr"/>
              <w:rPr>
                <w:i/>
                <w:color w:val="000000"/>
                <w:sz w:val="20"/>
                <w:szCs w:val="20"/>
              </w:rPr>
            </w:pPr>
            <w:r w:rsidRPr="00790B9C">
              <w:rPr>
                <w:i/>
                <w:color w:val="000000"/>
                <w:sz w:val="20"/>
                <w:szCs w:val="20"/>
              </w:rPr>
              <w:t>Ex. Fotógrafo</w:t>
            </w:r>
          </w:p>
        </w:tc>
        <w:tc>
          <w:tcPr>
            <w:tcW w:w="1843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textDirection w:val="btLr"/>
              <w:rPr>
                <w:i/>
                <w:color w:val="000000"/>
                <w:sz w:val="20"/>
                <w:szCs w:val="20"/>
              </w:rPr>
            </w:pPr>
            <w:r w:rsidRPr="00790B9C">
              <w:rPr>
                <w:i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1842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right"/>
              <w:textDirection w:val="btLr"/>
              <w:rPr>
                <w:i/>
                <w:color w:val="000000"/>
                <w:sz w:val="20"/>
                <w:szCs w:val="20"/>
              </w:rPr>
            </w:pPr>
            <w:r w:rsidRPr="00790B9C">
              <w:rPr>
                <w:i/>
                <w:color w:val="000000"/>
                <w:sz w:val="20"/>
                <w:szCs w:val="20"/>
              </w:rPr>
              <w:t>R$ 1.000,00</w:t>
            </w:r>
          </w:p>
        </w:tc>
        <w:tc>
          <w:tcPr>
            <w:tcW w:w="1560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textDirection w:val="btL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790B9C">
              <w:rPr>
                <w:i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2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right"/>
              <w:textDirection w:val="btLr"/>
              <w:rPr>
                <w:i/>
                <w:color w:val="000000"/>
                <w:sz w:val="20"/>
                <w:szCs w:val="20"/>
              </w:rPr>
            </w:pPr>
            <w:r w:rsidRPr="00790B9C">
              <w:rPr>
                <w:i/>
                <w:color w:val="000000"/>
                <w:sz w:val="20"/>
                <w:szCs w:val="20"/>
              </w:rPr>
              <w:t>R$ 1.000,00</w:t>
            </w:r>
          </w:p>
        </w:tc>
      </w:tr>
    </w:tbl>
    <w:p w:rsidR="00FA2194" w:rsidRPr="004A667B" w:rsidRDefault="00FA2194" w:rsidP="00FA2194">
      <w:pPr>
        <w:spacing w:before="120" w:after="120"/>
        <w:ind w:left="120" w:right="120"/>
        <w:jc w:val="both"/>
        <w:textDirection w:val="btLr"/>
        <w:rPr>
          <w:color w:val="000000"/>
          <w:sz w:val="22"/>
          <w:szCs w:val="22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760"/>
        <w:gridCol w:w="1759"/>
        <w:gridCol w:w="1559"/>
        <w:gridCol w:w="1723"/>
      </w:tblGrid>
      <w:tr w:rsidR="00FA2194" w:rsidRPr="00790B9C" w:rsidTr="006A1A7C">
        <w:trPr>
          <w:jc w:val="center"/>
        </w:trPr>
        <w:tc>
          <w:tcPr>
            <w:tcW w:w="2946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790B9C">
              <w:rPr>
                <w:b/>
                <w:color w:val="000000"/>
              </w:rPr>
              <w:lastRenderedPageBreak/>
              <w:t>Item</w:t>
            </w:r>
          </w:p>
        </w:tc>
        <w:tc>
          <w:tcPr>
            <w:tcW w:w="1760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790B9C">
              <w:rPr>
                <w:b/>
                <w:color w:val="000000"/>
              </w:rPr>
              <w:t>Unidade de Medida</w:t>
            </w:r>
          </w:p>
        </w:tc>
        <w:tc>
          <w:tcPr>
            <w:tcW w:w="1759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790B9C">
              <w:rPr>
                <w:b/>
                <w:color w:val="000000"/>
              </w:rPr>
              <w:t>Valor Unitário</w:t>
            </w:r>
          </w:p>
        </w:tc>
        <w:tc>
          <w:tcPr>
            <w:tcW w:w="1559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790B9C">
              <w:rPr>
                <w:b/>
                <w:color w:val="000000"/>
              </w:rPr>
              <w:t>Quantidade</w:t>
            </w:r>
          </w:p>
        </w:tc>
        <w:tc>
          <w:tcPr>
            <w:tcW w:w="1723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790B9C">
              <w:rPr>
                <w:b/>
                <w:color w:val="000000"/>
              </w:rPr>
              <w:t>Valor total</w:t>
            </w: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FA2194" w:rsidRPr="00790B9C" w:rsidTr="006A1A7C">
        <w:trPr>
          <w:jc w:val="center"/>
        </w:trPr>
        <w:tc>
          <w:tcPr>
            <w:tcW w:w="2946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shd w:val="clear" w:color="auto" w:fill="auto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  <w:tr w:rsidR="006A1A7C" w:rsidRPr="00790B9C" w:rsidTr="002E2241">
        <w:trPr>
          <w:jc w:val="center"/>
        </w:trPr>
        <w:tc>
          <w:tcPr>
            <w:tcW w:w="8024" w:type="dxa"/>
            <w:gridSpan w:val="4"/>
            <w:shd w:val="clear" w:color="auto" w:fill="auto"/>
          </w:tcPr>
          <w:p w:rsidR="006A1A7C" w:rsidRPr="00790B9C" w:rsidRDefault="006A1A7C" w:rsidP="006A1A7C">
            <w:pPr>
              <w:spacing w:before="120" w:after="120"/>
              <w:ind w:right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DO PROJETO:</w:t>
            </w:r>
          </w:p>
        </w:tc>
        <w:tc>
          <w:tcPr>
            <w:tcW w:w="1723" w:type="dxa"/>
            <w:shd w:val="clear" w:color="auto" w:fill="auto"/>
          </w:tcPr>
          <w:p w:rsidR="006A1A7C" w:rsidRPr="00790B9C" w:rsidRDefault="006A1A7C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</w:p>
        </w:tc>
      </w:tr>
    </w:tbl>
    <w:p w:rsidR="00FA2194" w:rsidRPr="00F86DD3" w:rsidRDefault="00FA2194" w:rsidP="00FA2194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FA2194" w:rsidRDefault="00FA2194" w:rsidP="00FA2194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F86DD3">
        <w:rPr>
          <w:rFonts w:ascii="Calibri" w:hAnsi="Calibri" w:cs="Calibri"/>
          <w:color w:val="000000"/>
          <w:sz w:val="27"/>
          <w:szCs w:val="27"/>
        </w:rPr>
        <w:t> 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FA2194" w:rsidRPr="00790B9C" w:rsidTr="00A63998">
        <w:tc>
          <w:tcPr>
            <w:tcW w:w="10346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jc w:val="center"/>
              <w:rPr>
                <w:b/>
                <w:color w:val="000000"/>
              </w:rPr>
            </w:pPr>
            <w:r w:rsidRPr="00790B9C">
              <w:rPr>
                <w:b/>
                <w:color w:val="000000"/>
              </w:rPr>
              <w:lastRenderedPageBreak/>
              <w:t>4. Documentos Obrigatórios</w:t>
            </w:r>
          </w:p>
        </w:tc>
      </w:tr>
      <w:tr w:rsidR="00FA2194" w:rsidRPr="00790B9C" w:rsidTr="00A63998">
        <w:tc>
          <w:tcPr>
            <w:tcW w:w="10346" w:type="dxa"/>
            <w:shd w:val="clear" w:color="auto" w:fill="EEECE1"/>
          </w:tcPr>
          <w:p w:rsidR="00FA2194" w:rsidRPr="00790B9C" w:rsidRDefault="00FA2194" w:rsidP="00A63998">
            <w:pPr>
              <w:spacing w:before="120" w:after="120"/>
              <w:ind w:right="120"/>
              <w:rPr>
                <w:i/>
                <w:color w:val="000000"/>
                <w:sz w:val="20"/>
                <w:szCs w:val="20"/>
              </w:rPr>
            </w:pPr>
            <w:r w:rsidRPr="00790B9C">
              <w:rPr>
                <w:i/>
                <w:color w:val="000000"/>
                <w:sz w:val="20"/>
                <w:szCs w:val="20"/>
              </w:rPr>
              <w:t>Encaminhe junto a esse formulário os seguintes documentos:</w:t>
            </w:r>
          </w:p>
        </w:tc>
      </w:tr>
      <w:tr w:rsidR="00FA2194" w:rsidRPr="00790B9C" w:rsidTr="00A63998">
        <w:tc>
          <w:tcPr>
            <w:tcW w:w="10346" w:type="dxa"/>
            <w:shd w:val="clear" w:color="auto" w:fill="FFFFFF"/>
          </w:tcPr>
          <w:p w:rsidR="00FA2194" w:rsidRPr="00790B9C" w:rsidRDefault="00FA2194" w:rsidP="00FA2194">
            <w:pPr>
              <w:numPr>
                <w:ilvl w:val="0"/>
                <w:numId w:val="1"/>
              </w:numPr>
              <w:spacing w:before="120" w:after="120"/>
              <w:ind w:right="120"/>
              <w:rPr>
                <w:color w:val="000000"/>
              </w:rPr>
            </w:pPr>
            <w:r w:rsidRPr="00790B9C">
              <w:rPr>
                <w:color w:val="000000"/>
              </w:rPr>
              <w:t>Comprovante de Inscrição do CNPJ.</w:t>
            </w:r>
          </w:p>
        </w:tc>
      </w:tr>
      <w:tr w:rsidR="00FA2194" w:rsidRPr="00790B9C" w:rsidTr="00A63998">
        <w:tc>
          <w:tcPr>
            <w:tcW w:w="10346" w:type="dxa"/>
            <w:shd w:val="clear" w:color="auto" w:fill="FFFFFF"/>
          </w:tcPr>
          <w:p w:rsidR="00FA2194" w:rsidRPr="00790B9C" w:rsidRDefault="00FA2194" w:rsidP="00FA2194">
            <w:pPr>
              <w:numPr>
                <w:ilvl w:val="0"/>
                <w:numId w:val="1"/>
              </w:numPr>
              <w:spacing w:before="120" w:after="120"/>
              <w:ind w:right="120"/>
              <w:rPr>
                <w:color w:val="000000"/>
              </w:rPr>
            </w:pPr>
            <w:r w:rsidRPr="00790B9C">
              <w:rPr>
                <w:color w:val="000000"/>
              </w:rPr>
              <w:t>RG e CPF do proponente.</w:t>
            </w:r>
          </w:p>
        </w:tc>
      </w:tr>
      <w:tr w:rsidR="00FA2194" w:rsidRPr="00790B9C" w:rsidTr="00A63998">
        <w:tc>
          <w:tcPr>
            <w:tcW w:w="10346" w:type="dxa"/>
            <w:shd w:val="clear" w:color="auto" w:fill="FFFFFF"/>
          </w:tcPr>
          <w:p w:rsidR="00FA2194" w:rsidRPr="00790B9C" w:rsidRDefault="00FA2194" w:rsidP="00FA2194">
            <w:pPr>
              <w:numPr>
                <w:ilvl w:val="0"/>
                <w:numId w:val="1"/>
              </w:numPr>
              <w:spacing w:before="120" w:after="120"/>
              <w:ind w:right="120"/>
              <w:rPr>
                <w:color w:val="000000"/>
              </w:rPr>
            </w:pPr>
            <w:r w:rsidRPr="00790B9C">
              <w:rPr>
                <w:color w:val="000000"/>
              </w:rPr>
              <w:t>Currículo do proponente.</w:t>
            </w:r>
          </w:p>
        </w:tc>
      </w:tr>
      <w:tr w:rsidR="00FA2194" w:rsidRPr="00790B9C" w:rsidTr="00A63998">
        <w:tc>
          <w:tcPr>
            <w:tcW w:w="10346" w:type="dxa"/>
            <w:shd w:val="clear" w:color="auto" w:fill="FFFFFF"/>
          </w:tcPr>
          <w:p w:rsidR="00FA2194" w:rsidRPr="00790B9C" w:rsidRDefault="00FA2194" w:rsidP="00FA2194">
            <w:pPr>
              <w:numPr>
                <w:ilvl w:val="0"/>
                <w:numId w:val="1"/>
              </w:numPr>
              <w:spacing w:before="120" w:after="120"/>
              <w:ind w:right="120"/>
              <w:rPr>
                <w:color w:val="000000"/>
              </w:rPr>
            </w:pPr>
            <w:proofErr w:type="gramStart"/>
            <w:r w:rsidRPr="00790B9C">
              <w:rPr>
                <w:color w:val="000000"/>
              </w:rPr>
              <w:t>Mini currículo</w:t>
            </w:r>
            <w:proofErr w:type="gramEnd"/>
            <w:r w:rsidRPr="00790B9C">
              <w:rPr>
                <w:color w:val="000000"/>
              </w:rPr>
              <w:t xml:space="preserve"> dos integrantes do projeto</w:t>
            </w:r>
          </w:p>
        </w:tc>
      </w:tr>
      <w:tr w:rsidR="00FA2194" w:rsidRPr="00790B9C" w:rsidTr="00A63998">
        <w:tc>
          <w:tcPr>
            <w:tcW w:w="10346" w:type="dxa"/>
            <w:shd w:val="clear" w:color="auto" w:fill="FFFFFF"/>
          </w:tcPr>
          <w:p w:rsidR="00FA2194" w:rsidRPr="00790B9C" w:rsidRDefault="00FA2194" w:rsidP="00FA2194">
            <w:pPr>
              <w:numPr>
                <w:ilvl w:val="0"/>
                <w:numId w:val="1"/>
              </w:numPr>
              <w:spacing w:before="120" w:after="120"/>
              <w:ind w:right="120"/>
              <w:rPr>
                <w:color w:val="000000"/>
              </w:rPr>
            </w:pPr>
            <w:r w:rsidRPr="00790B9C">
              <w:rPr>
                <w:color w:val="000000"/>
              </w:rPr>
              <w:t>Outros documentos que forem obrigatórios conforme as categorias.</w:t>
            </w:r>
          </w:p>
        </w:tc>
      </w:tr>
    </w:tbl>
    <w:p w:rsidR="00FA2194" w:rsidRDefault="00FA2194" w:rsidP="00FA2194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FA2194" w:rsidRDefault="00FA2194" w:rsidP="00FA2194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 w:rsidP="00FA2194">
      <w:pPr>
        <w:pStyle w:val="LO-normal1"/>
        <w:ind w:hanging="2"/>
        <w:rPr>
          <w:rFonts w:ascii="Arial" w:eastAsia="Arial" w:hAnsi="Arial"/>
          <w:sz w:val="22"/>
          <w:szCs w:val="22"/>
          <w:vertAlign w:val="baseline"/>
        </w:rPr>
      </w:pPr>
    </w:p>
    <w:p w:rsidR="00FA2194" w:rsidRDefault="00FA2194"/>
    <w:p w:rsidR="00A331CB" w:rsidRDefault="00A331CB"/>
    <w:p w:rsidR="00A331CB" w:rsidRDefault="00A331CB"/>
    <w:p w:rsidR="00A331CB" w:rsidRDefault="00A331CB"/>
    <w:sectPr w:rsidR="00A331CB" w:rsidSect="00490F3D">
      <w:headerReference w:type="default" r:id="rId8"/>
      <w:footerReference w:type="default" r:id="rId9"/>
      <w:pgSz w:w="11906" w:h="16838"/>
      <w:pgMar w:top="223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02" w:rsidRDefault="00F40E02" w:rsidP="00A331CB">
      <w:r>
        <w:separator/>
      </w:r>
    </w:p>
  </w:endnote>
  <w:endnote w:type="continuationSeparator" w:id="0">
    <w:p w:rsidR="00F40E02" w:rsidRDefault="00F40E02" w:rsidP="00A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40" w:rsidRPr="003B7B40" w:rsidRDefault="00CA4B34" w:rsidP="003B7B40">
    <w:pPr>
      <w:pStyle w:val="Rodap"/>
      <w:jc w:val="center"/>
      <w:rPr>
        <w:b/>
      </w:rPr>
    </w:pPr>
    <w:r w:rsidRPr="003B7B40">
      <w:rPr>
        <w:b/>
      </w:rPr>
      <w:t>Lei Complementar nº 195/2022 - Lei Paulo Gustavo</w:t>
    </w:r>
  </w:p>
  <w:p w:rsidR="00A331CB" w:rsidRDefault="00A331CB" w:rsidP="003B7B40">
    <w:pPr>
      <w:pStyle w:val="Rodap"/>
      <w:jc w:val="center"/>
    </w:pPr>
    <w:r w:rsidRPr="003B7B40">
      <w:rPr>
        <w:b/>
      </w:rPr>
      <w:t>Secretaria Municipal da Cultura</w:t>
    </w:r>
    <w:r w:rsidR="003B7B40">
      <w:rPr>
        <w:b/>
      </w:rPr>
      <w:t>, Turismo e Esportes</w:t>
    </w:r>
    <w:r w:rsidRPr="003B7B40">
      <w:rPr>
        <w:b/>
      </w:rPr>
      <w:t xml:space="preserve"> - </w:t>
    </w:r>
    <w:proofErr w:type="gramStart"/>
    <w:r w:rsidRPr="003B7B40">
      <w:rPr>
        <w:b/>
      </w:rPr>
      <w:t>SECTE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02" w:rsidRDefault="00F40E02" w:rsidP="00A331CB">
      <w:r>
        <w:separator/>
      </w:r>
    </w:p>
  </w:footnote>
  <w:footnote w:type="continuationSeparator" w:id="0">
    <w:p w:rsidR="00F40E02" w:rsidRDefault="00F40E02" w:rsidP="00A3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CB" w:rsidRDefault="00A331C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AC55C0" wp14:editId="4B625744">
          <wp:simplePos x="0" y="0"/>
          <wp:positionH relativeFrom="column">
            <wp:posOffset>2929890</wp:posOffset>
          </wp:positionH>
          <wp:positionV relativeFrom="paragraph">
            <wp:posOffset>-59055</wp:posOffset>
          </wp:positionV>
          <wp:extent cx="2943225" cy="730885"/>
          <wp:effectExtent l="0" t="0" r="9525" b="0"/>
          <wp:wrapThrough wrapText="bothSides">
            <wp:wrapPolygon edited="0">
              <wp:start x="11184" y="563"/>
              <wp:lineTo x="1538" y="3378"/>
              <wp:lineTo x="140" y="5067"/>
              <wp:lineTo x="140" y="18579"/>
              <wp:lineTo x="559" y="19705"/>
              <wp:lineTo x="4614" y="20831"/>
              <wp:lineTo x="13142" y="20831"/>
              <wp:lineTo x="17616" y="19705"/>
              <wp:lineTo x="21390" y="15764"/>
              <wp:lineTo x="21530" y="6756"/>
              <wp:lineTo x="20691" y="5630"/>
              <wp:lineTo x="13421" y="563"/>
              <wp:lineTo x="11184" y="563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BAA9DB" wp14:editId="1212F6B3">
          <wp:simplePos x="0" y="0"/>
          <wp:positionH relativeFrom="column">
            <wp:posOffset>-308610</wp:posOffset>
          </wp:positionH>
          <wp:positionV relativeFrom="paragraph">
            <wp:posOffset>-1905</wp:posOffset>
          </wp:positionV>
          <wp:extent cx="3143250" cy="765810"/>
          <wp:effectExtent l="0" t="0" r="0" b="0"/>
          <wp:wrapThrough wrapText="bothSides">
            <wp:wrapPolygon edited="0">
              <wp:start x="0" y="0"/>
              <wp:lineTo x="0" y="20955"/>
              <wp:lineTo x="21469" y="20955"/>
              <wp:lineTo x="21469" y="0"/>
              <wp:lineTo x="0" y="0"/>
            </wp:wrapPolygon>
          </wp:wrapThrough>
          <wp:docPr id="2" name="Imagem 1976045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97604574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1CB" w:rsidRDefault="00A331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684"/>
    <w:multiLevelType w:val="hybridMultilevel"/>
    <w:tmpl w:val="3B605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46"/>
    <w:rsid w:val="000377F4"/>
    <w:rsid w:val="00291009"/>
    <w:rsid w:val="00354BED"/>
    <w:rsid w:val="00383F8E"/>
    <w:rsid w:val="003A5746"/>
    <w:rsid w:val="003B7B40"/>
    <w:rsid w:val="003F206E"/>
    <w:rsid w:val="00490F3D"/>
    <w:rsid w:val="006A1A7C"/>
    <w:rsid w:val="007D1455"/>
    <w:rsid w:val="00840A53"/>
    <w:rsid w:val="00860694"/>
    <w:rsid w:val="008946B2"/>
    <w:rsid w:val="00A331CB"/>
    <w:rsid w:val="00A8189C"/>
    <w:rsid w:val="00B578EC"/>
    <w:rsid w:val="00C14368"/>
    <w:rsid w:val="00CA4B34"/>
    <w:rsid w:val="00D65CDA"/>
    <w:rsid w:val="00F40E02"/>
    <w:rsid w:val="00F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31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1CB"/>
  </w:style>
  <w:style w:type="paragraph" w:styleId="Rodap">
    <w:name w:val="footer"/>
    <w:basedOn w:val="Normal"/>
    <w:link w:val="RodapChar"/>
    <w:uiPriority w:val="99"/>
    <w:unhideWhenUsed/>
    <w:rsid w:val="00A331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1CB"/>
  </w:style>
  <w:style w:type="paragraph" w:styleId="Textodebalo">
    <w:name w:val="Balloon Text"/>
    <w:basedOn w:val="Normal"/>
    <w:link w:val="TextodebaloChar"/>
    <w:uiPriority w:val="99"/>
    <w:semiHidden/>
    <w:unhideWhenUsed/>
    <w:rsid w:val="00A33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1CB"/>
    <w:rPr>
      <w:rFonts w:ascii="Tahoma" w:hAnsi="Tahoma" w:cs="Tahoma"/>
      <w:sz w:val="16"/>
      <w:szCs w:val="16"/>
    </w:rPr>
  </w:style>
  <w:style w:type="paragraph" w:customStyle="1" w:styleId="LO-normal1">
    <w:name w:val="LO-normal1"/>
    <w:qFormat/>
    <w:rsid w:val="00FA2194"/>
    <w:pPr>
      <w:suppressAutoHyphens/>
      <w:spacing w:after="0" w:line="240" w:lineRule="auto"/>
      <w:ind w:hanging="1"/>
    </w:pPr>
    <w:rPr>
      <w:rFonts w:ascii="Times New Roman" w:eastAsia="NSimSun" w:hAnsi="Times New Roman" w:cs="Arial"/>
      <w:sz w:val="20"/>
      <w:szCs w:val="20"/>
      <w:vertAlign w:val="subscript"/>
      <w:lang w:eastAsia="zh-CN" w:bidi="hi-IN"/>
    </w:rPr>
  </w:style>
  <w:style w:type="table" w:styleId="Tabelacomgrade">
    <w:name w:val="Table Grid"/>
    <w:basedOn w:val="Tabelanormal"/>
    <w:uiPriority w:val="59"/>
    <w:rsid w:val="0003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31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1CB"/>
  </w:style>
  <w:style w:type="paragraph" w:styleId="Rodap">
    <w:name w:val="footer"/>
    <w:basedOn w:val="Normal"/>
    <w:link w:val="RodapChar"/>
    <w:uiPriority w:val="99"/>
    <w:unhideWhenUsed/>
    <w:rsid w:val="00A331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1CB"/>
  </w:style>
  <w:style w:type="paragraph" w:styleId="Textodebalo">
    <w:name w:val="Balloon Text"/>
    <w:basedOn w:val="Normal"/>
    <w:link w:val="TextodebaloChar"/>
    <w:uiPriority w:val="99"/>
    <w:semiHidden/>
    <w:unhideWhenUsed/>
    <w:rsid w:val="00A33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1CB"/>
    <w:rPr>
      <w:rFonts w:ascii="Tahoma" w:hAnsi="Tahoma" w:cs="Tahoma"/>
      <w:sz w:val="16"/>
      <w:szCs w:val="16"/>
    </w:rPr>
  </w:style>
  <w:style w:type="paragraph" w:customStyle="1" w:styleId="LO-normal1">
    <w:name w:val="LO-normal1"/>
    <w:qFormat/>
    <w:rsid w:val="00FA2194"/>
    <w:pPr>
      <w:suppressAutoHyphens/>
      <w:spacing w:after="0" w:line="240" w:lineRule="auto"/>
      <w:ind w:hanging="1"/>
    </w:pPr>
    <w:rPr>
      <w:rFonts w:ascii="Times New Roman" w:eastAsia="NSimSun" w:hAnsi="Times New Roman" w:cs="Arial"/>
      <w:sz w:val="20"/>
      <w:szCs w:val="20"/>
      <w:vertAlign w:val="subscript"/>
      <w:lang w:eastAsia="zh-CN" w:bidi="hi-IN"/>
    </w:rPr>
  </w:style>
  <w:style w:type="table" w:styleId="Tabelacomgrade">
    <w:name w:val="Table Grid"/>
    <w:basedOn w:val="Tabelanormal"/>
    <w:uiPriority w:val="59"/>
    <w:rsid w:val="0003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sap\Downloads\LPG%20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LPG modelo</Template>
  <TotalTime>0</TotalTime>
  <Pages>9</Pages>
  <Words>1378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</dc:creator>
  <cp:lastModifiedBy>pmsap</cp:lastModifiedBy>
  <cp:revision>2</cp:revision>
  <cp:lastPrinted>2023-10-26T14:41:00Z</cp:lastPrinted>
  <dcterms:created xsi:type="dcterms:W3CDTF">2023-11-06T14:10:00Z</dcterms:created>
  <dcterms:modified xsi:type="dcterms:W3CDTF">2023-11-06T14:10:00Z</dcterms:modified>
</cp:coreProperties>
</file>