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09" w:rsidRDefault="00291009">
      <w:bookmarkStart w:id="0" w:name="_GoBack"/>
      <w:bookmarkEnd w:id="0"/>
    </w:p>
    <w:p w:rsidR="00841F25" w:rsidRDefault="00841F25"/>
    <w:p w:rsidR="00841F25" w:rsidRDefault="00841F25"/>
    <w:p w:rsidR="00841F25" w:rsidRDefault="00841F25"/>
    <w:p w:rsidR="00841F25" w:rsidRDefault="00841F25" w:rsidP="00841F25">
      <w:pPr>
        <w:pStyle w:val="textocentralizadomaiusculas"/>
        <w:jc w:val="center"/>
        <w:rPr>
          <w:rStyle w:val="Forte"/>
          <w:caps/>
          <w:color w:val="000000"/>
        </w:rPr>
      </w:pPr>
      <w:proofErr w:type="gramStart"/>
      <w:r w:rsidRPr="00841F25">
        <w:rPr>
          <w:rStyle w:val="Forte"/>
          <w:caps/>
          <w:color w:val="000000"/>
        </w:rPr>
        <w:t>ANEXO VI</w:t>
      </w:r>
      <w:proofErr w:type="gramEnd"/>
    </w:p>
    <w:p w:rsidR="00841F25" w:rsidRPr="00841F25" w:rsidRDefault="00841F25" w:rsidP="00841F25">
      <w:pPr>
        <w:pStyle w:val="textocentralizadomaiusculas"/>
        <w:jc w:val="center"/>
        <w:rPr>
          <w:caps/>
          <w:color w:val="000000"/>
        </w:rPr>
      </w:pPr>
      <w:r w:rsidRPr="00841F25">
        <w:rPr>
          <w:rStyle w:val="Forte"/>
          <w:caps/>
          <w:color w:val="000000"/>
        </w:rPr>
        <w:t>DECLARAÇÃO ÉTNICO-RACIAL</w:t>
      </w:r>
    </w:p>
    <w:p w:rsidR="00841F25" w:rsidRPr="00841F25" w:rsidRDefault="00841F25" w:rsidP="00841F25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841F25">
        <w:rPr>
          <w:color w:val="000000"/>
        </w:rPr>
        <w:t>(Para agentes culturais concorrentes às cotas étnico-raciais – negros ou indígenas)</w:t>
      </w:r>
    </w:p>
    <w:p w:rsidR="00841F25" w:rsidRDefault="00841F25" w:rsidP="00841F25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:rsidR="00841F25" w:rsidRPr="00841F25" w:rsidRDefault="00841F25" w:rsidP="00841F25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841F25">
        <w:rPr>
          <w:color w:val="000000"/>
        </w:rPr>
        <w:t> </w:t>
      </w:r>
    </w:p>
    <w:p w:rsidR="00841F25" w:rsidRPr="00841F25" w:rsidRDefault="00841F25" w:rsidP="00841F25">
      <w:pPr>
        <w:pStyle w:val="textojustificado"/>
        <w:spacing w:before="120" w:beforeAutospacing="0" w:after="120" w:afterAutospacing="0"/>
        <w:ind w:left="120" w:right="120" w:firstLine="588"/>
        <w:jc w:val="both"/>
        <w:rPr>
          <w:color w:val="000000"/>
        </w:rPr>
      </w:pPr>
      <w:r w:rsidRPr="00841F25">
        <w:rPr>
          <w:color w:val="000000"/>
        </w:rPr>
        <w:t xml:space="preserve">Eu,  </w:t>
      </w:r>
      <w:r>
        <w:rPr>
          <w:color w:val="000000"/>
        </w:rPr>
        <w:t>__</w:t>
      </w:r>
      <w:r w:rsidRPr="00841F25">
        <w:rPr>
          <w:color w:val="000000"/>
        </w:rPr>
        <w:t>___________________________</w:t>
      </w:r>
      <w:r>
        <w:rPr>
          <w:color w:val="000000"/>
        </w:rPr>
        <w:t>______________________________</w:t>
      </w:r>
      <w:r w:rsidRPr="00841F25">
        <w:rPr>
          <w:color w:val="000000"/>
        </w:rPr>
        <w:t>, CPF nº_______________________, RG nº ___________________, DECLARO para fins de participação no Edital</w:t>
      </w:r>
      <w:r>
        <w:rPr>
          <w:color w:val="000000"/>
        </w:rPr>
        <w:t xml:space="preserve"> Nº 01/2023 – SECTE </w:t>
      </w:r>
      <w:r w:rsidRPr="00841F25">
        <w:rPr>
          <w:color w:val="000000"/>
        </w:rPr>
        <w:t>que sou ______________________________________</w:t>
      </w:r>
      <w:proofErr w:type="gramStart"/>
      <w:r w:rsidRPr="00841F25">
        <w:rPr>
          <w:color w:val="000000"/>
        </w:rPr>
        <w:t>(</w:t>
      </w:r>
      <w:proofErr w:type="gramEnd"/>
      <w:r w:rsidRPr="00841F25">
        <w:rPr>
          <w:color w:val="000000"/>
        </w:rPr>
        <w:t>informar se é NEGRO OU INDÍGENA).</w:t>
      </w:r>
    </w:p>
    <w:p w:rsidR="00841F25" w:rsidRPr="00841F25" w:rsidRDefault="00841F25" w:rsidP="00841F25">
      <w:pPr>
        <w:pStyle w:val="textojustificado"/>
        <w:spacing w:before="120" w:beforeAutospacing="0" w:after="120" w:afterAutospacing="0"/>
        <w:ind w:left="120" w:right="120" w:firstLine="588"/>
        <w:jc w:val="both"/>
        <w:rPr>
          <w:color w:val="000000"/>
        </w:rPr>
      </w:pPr>
      <w:r w:rsidRPr="00841F25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:rsidR="00841F25" w:rsidRDefault="00841F25" w:rsidP="00841F25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841F25">
        <w:rPr>
          <w:color w:val="000000"/>
        </w:rPr>
        <w:t> </w:t>
      </w:r>
    </w:p>
    <w:p w:rsidR="00841F25" w:rsidRPr="00841F25" w:rsidRDefault="00841F25" w:rsidP="00841F25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:rsidR="00841F25" w:rsidRPr="00841F25" w:rsidRDefault="00841F25" w:rsidP="00841F25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841F25">
        <w:rPr>
          <w:color w:val="000000"/>
        </w:rPr>
        <w:t>NOME</w:t>
      </w:r>
    </w:p>
    <w:p w:rsidR="00841F25" w:rsidRDefault="00841F25" w:rsidP="00841F2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 w:rsidRPr="00841F25">
        <w:rPr>
          <w:color w:val="000000"/>
        </w:rPr>
        <w:t>ASSINATURA DO DECLARANTE</w:t>
      </w:r>
    </w:p>
    <w:p w:rsidR="00841F25" w:rsidRDefault="00841F25" w:rsidP="0084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841F25" w:rsidRDefault="00841F25"/>
    <w:p w:rsidR="00A331CB" w:rsidRDefault="00A331CB"/>
    <w:p w:rsidR="00A331CB" w:rsidRDefault="00A331CB"/>
    <w:p w:rsidR="00A331CB" w:rsidRDefault="00A331CB"/>
    <w:sectPr w:rsidR="00A331CB" w:rsidSect="00205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46" w:rsidRDefault="003A5746" w:rsidP="00A331CB">
      <w:pPr>
        <w:spacing w:after="0" w:line="240" w:lineRule="auto"/>
      </w:pPr>
      <w:r>
        <w:separator/>
      </w:r>
    </w:p>
  </w:endnote>
  <w:endnote w:type="continuationSeparator" w:id="0">
    <w:p w:rsidR="003A5746" w:rsidRDefault="003A5746" w:rsidP="00A3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42" w:rsidRDefault="00205A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40" w:rsidRPr="003B7B40" w:rsidRDefault="00CA4B34" w:rsidP="003B7B40">
    <w:pPr>
      <w:pStyle w:val="Rodap"/>
      <w:jc w:val="center"/>
      <w:rPr>
        <w:b/>
      </w:rPr>
    </w:pPr>
    <w:r w:rsidRPr="003B7B40">
      <w:rPr>
        <w:b/>
      </w:rPr>
      <w:t>Lei Complementar nº 195/2022 - Lei Paulo Gustavo</w:t>
    </w:r>
  </w:p>
  <w:p w:rsidR="00A331CB" w:rsidRDefault="00A331CB" w:rsidP="003B7B40">
    <w:pPr>
      <w:pStyle w:val="Rodap"/>
      <w:jc w:val="center"/>
    </w:pPr>
    <w:r w:rsidRPr="003B7B40">
      <w:rPr>
        <w:b/>
      </w:rPr>
      <w:t>Secretaria Municipal da Cultura</w:t>
    </w:r>
    <w:r w:rsidR="003B7B40">
      <w:rPr>
        <w:b/>
      </w:rPr>
      <w:t>, Turismo e Esportes</w:t>
    </w:r>
    <w:r w:rsidRPr="003B7B40">
      <w:rPr>
        <w:b/>
      </w:rPr>
      <w:t xml:space="preserve"> - </w:t>
    </w:r>
    <w:proofErr w:type="gramStart"/>
    <w:r w:rsidRPr="003B7B40">
      <w:rPr>
        <w:b/>
      </w:rPr>
      <w:t>SECTE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42" w:rsidRDefault="00205A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46" w:rsidRDefault="003A5746" w:rsidP="00A331CB">
      <w:pPr>
        <w:spacing w:after="0" w:line="240" w:lineRule="auto"/>
      </w:pPr>
      <w:r>
        <w:separator/>
      </w:r>
    </w:p>
  </w:footnote>
  <w:footnote w:type="continuationSeparator" w:id="0">
    <w:p w:rsidR="003A5746" w:rsidRDefault="003A5746" w:rsidP="00A3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42" w:rsidRDefault="00205A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CB" w:rsidRDefault="00A331C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9784323" wp14:editId="75B47EE9">
          <wp:simplePos x="0" y="0"/>
          <wp:positionH relativeFrom="column">
            <wp:posOffset>2929890</wp:posOffset>
          </wp:positionH>
          <wp:positionV relativeFrom="paragraph">
            <wp:posOffset>-59055</wp:posOffset>
          </wp:positionV>
          <wp:extent cx="2943225" cy="730885"/>
          <wp:effectExtent l="0" t="0" r="9525" b="0"/>
          <wp:wrapThrough wrapText="bothSides">
            <wp:wrapPolygon edited="0">
              <wp:start x="11184" y="563"/>
              <wp:lineTo x="1538" y="3378"/>
              <wp:lineTo x="140" y="5067"/>
              <wp:lineTo x="140" y="18579"/>
              <wp:lineTo x="559" y="19705"/>
              <wp:lineTo x="4614" y="20831"/>
              <wp:lineTo x="13142" y="20831"/>
              <wp:lineTo x="17616" y="19705"/>
              <wp:lineTo x="21390" y="15764"/>
              <wp:lineTo x="21530" y="6756"/>
              <wp:lineTo x="20691" y="5630"/>
              <wp:lineTo x="13421" y="563"/>
              <wp:lineTo x="11184" y="563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875B1BF" wp14:editId="4630C507">
          <wp:simplePos x="0" y="0"/>
          <wp:positionH relativeFrom="column">
            <wp:posOffset>-308610</wp:posOffset>
          </wp:positionH>
          <wp:positionV relativeFrom="paragraph">
            <wp:posOffset>-1905</wp:posOffset>
          </wp:positionV>
          <wp:extent cx="3143250" cy="765810"/>
          <wp:effectExtent l="0" t="0" r="0" b="0"/>
          <wp:wrapThrough wrapText="bothSides">
            <wp:wrapPolygon edited="0">
              <wp:start x="0" y="0"/>
              <wp:lineTo x="0" y="20955"/>
              <wp:lineTo x="21469" y="20955"/>
              <wp:lineTo x="21469" y="0"/>
              <wp:lineTo x="0" y="0"/>
            </wp:wrapPolygon>
          </wp:wrapThrough>
          <wp:docPr id="4" name="Imagem 1976045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97604574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1CB" w:rsidRDefault="00A331C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42" w:rsidRDefault="00205A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46"/>
    <w:rsid w:val="00205A42"/>
    <w:rsid w:val="00291009"/>
    <w:rsid w:val="002C03A8"/>
    <w:rsid w:val="003A5746"/>
    <w:rsid w:val="003B7B40"/>
    <w:rsid w:val="007D1455"/>
    <w:rsid w:val="00810011"/>
    <w:rsid w:val="00841F25"/>
    <w:rsid w:val="00860694"/>
    <w:rsid w:val="00A331CB"/>
    <w:rsid w:val="00BB4186"/>
    <w:rsid w:val="00CA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25"/>
    <w:pPr>
      <w:spacing w:after="160" w:line="256" w:lineRule="auto"/>
    </w:pPr>
    <w:rPr>
      <w:rFonts w:asciiTheme="minorHAnsi" w:hAnsiTheme="minorHAnsi"/>
      <w:kern w:val="2"/>
      <w:sz w:val="2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31CB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kern w:val="0"/>
      <w:sz w:val="24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A331CB"/>
  </w:style>
  <w:style w:type="paragraph" w:styleId="Rodap">
    <w:name w:val="footer"/>
    <w:basedOn w:val="Normal"/>
    <w:link w:val="RodapChar"/>
    <w:uiPriority w:val="99"/>
    <w:unhideWhenUsed/>
    <w:rsid w:val="00A331CB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kern w:val="0"/>
      <w:sz w:val="24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A331CB"/>
  </w:style>
  <w:style w:type="paragraph" w:styleId="Textodebalo">
    <w:name w:val="Balloon Text"/>
    <w:basedOn w:val="Normal"/>
    <w:link w:val="TextodebaloChar"/>
    <w:uiPriority w:val="99"/>
    <w:semiHidden/>
    <w:unhideWhenUsed/>
    <w:rsid w:val="00A3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1CB"/>
    <w:rPr>
      <w:rFonts w:ascii="Tahoma" w:hAnsi="Tahoma" w:cs="Tahoma"/>
      <w:sz w:val="16"/>
      <w:szCs w:val="16"/>
    </w:rPr>
  </w:style>
  <w:style w:type="paragraph" w:customStyle="1" w:styleId="textocentralizadomaiusculas">
    <w:name w:val="texto_centralizado_maiusculas"/>
    <w:basedOn w:val="Normal"/>
    <w:rsid w:val="0084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4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4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41F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25"/>
    <w:pPr>
      <w:spacing w:after="160" w:line="256" w:lineRule="auto"/>
    </w:pPr>
    <w:rPr>
      <w:rFonts w:asciiTheme="minorHAnsi" w:hAnsiTheme="minorHAnsi"/>
      <w:kern w:val="2"/>
      <w:sz w:val="2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31CB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kern w:val="0"/>
      <w:sz w:val="24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A331CB"/>
  </w:style>
  <w:style w:type="paragraph" w:styleId="Rodap">
    <w:name w:val="footer"/>
    <w:basedOn w:val="Normal"/>
    <w:link w:val="RodapChar"/>
    <w:uiPriority w:val="99"/>
    <w:unhideWhenUsed/>
    <w:rsid w:val="00A331CB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kern w:val="0"/>
      <w:sz w:val="24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A331CB"/>
  </w:style>
  <w:style w:type="paragraph" w:styleId="Textodebalo">
    <w:name w:val="Balloon Text"/>
    <w:basedOn w:val="Normal"/>
    <w:link w:val="TextodebaloChar"/>
    <w:uiPriority w:val="99"/>
    <w:semiHidden/>
    <w:unhideWhenUsed/>
    <w:rsid w:val="00A3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1CB"/>
    <w:rPr>
      <w:rFonts w:ascii="Tahoma" w:hAnsi="Tahoma" w:cs="Tahoma"/>
      <w:sz w:val="16"/>
      <w:szCs w:val="16"/>
    </w:rPr>
  </w:style>
  <w:style w:type="paragraph" w:customStyle="1" w:styleId="textocentralizadomaiusculas">
    <w:name w:val="texto_centralizado_maiusculas"/>
    <w:basedOn w:val="Normal"/>
    <w:rsid w:val="0084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4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4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41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sap\Downloads\LPG%20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LPG modelo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pmsap</dc:creator>
  <cp:lastModifiedBy>pmsap</cp:lastModifiedBy>
  <cp:revision>2</cp:revision>
  <cp:lastPrinted>2023-10-24T18:44:00Z</cp:lastPrinted>
  <dcterms:created xsi:type="dcterms:W3CDTF">2023-11-06T14:11:00Z</dcterms:created>
  <dcterms:modified xsi:type="dcterms:W3CDTF">2023-11-06T14:11:00Z</dcterms:modified>
</cp:coreProperties>
</file>