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5" w:rsidRDefault="005A0B75" w:rsidP="005A0B75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IV </w:t>
      </w:r>
    </w:p>
    <w:p w:rsidR="005A0B75" w:rsidRDefault="005A0B75" w:rsidP="005A0B75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:rsidR="005A0B75" w:rsidRDefault="005A0B75" w:rsidP="005A0B75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:rsidR="005A0B75" w:rsidRPr="00474435" w:rsidRDefault="005A0B75" w:rsidP="005A0B75">
      <w:pPr>
        <w:spacing w:line="360" w:lineRule="auto"/>
        <w:jc w:val="center"/>
        <w:rPr>
          <w:b/>
          <w:sz w:val="18"/>
          <w:szCs w:val="18"/>
        </w:rPr>
      </w:pPr>
      <w:r w:rsidRPr="00474435">
        <w:rPr>
          <w:b/>
          <w:sz w:val="18"/>
          <w:szCs w:val="18"/>
        </w:rPr>
        <w:t>OBS.: Essa declaração deve ser preenchida somente por agentes culturais que integram um grupo ou coletivo sem personalidade jurídica, ou seja, sem CNPJ.</w:t>
      </w:r>
    </w:p>
    <w:p w:rsidR="005A0B75" w:rsidRDefault="005A0B75" w:rsidP="005A0B75">
      <w:pPr>
        <w:rPr>
          <w:b/>
        </w:rPr>
      </w:pPr>
    </w:p>
    <w:p w:rsidR="005A0B75" w:rsidRDefault="005A0B75" w:rsidP="00474435">
      <w:pPr>
        <w:spacing w:line="480" w:lineRule="auto"/>
        <w:jc w:val="both"/>
      </w:pPr>
      <w:r>
        <w:t xml:space="preserve">GRUPO ARTÍSTICO: </w:t>
      </w:r>
      <w:r w:rsidR="00474435">
        <w:t>___________________________________________________</w:t>
      </w:r>
    </w:p>
    <w:p w:rsidR="005A0B75" w:rsidRDefault="005A0B75" w:rsidP="00474435">
      <w:pPr>
        <w:spacing w:line="480" w:lineRule="auto"/>
        <w:jc w:val="both"/>
      </w:pPr>
      <w:r>
        <w:t>NOME DO REPRESENTANTE INTEGRANTE DO GRUPO OU COLETIVO ARTÍSTICO:</w:t>
      </w:r>
      <w:r w:rsidR="00474435">
        <w:t xml:space="preserve"> __________________________________________________________</w:t>
      </w:r>
    </w:p>
    <w:p w:rsidR="00474435" w:rsidRDefault="005A0B75" w:rsidP="00474435">
      <w:pPr>
        <w:spacing w:line="480" w:lineRule="auto"/>
        <w:jc w:val="both"/>
      </w:pPr>
      <w:r>
        <w:t xml:space="preserve">DADOS PESSOAIS DO REPRESENTANTE: </w:t>
      </w:r>
      <w:r w:rsidR="00474435">
        <w:t>RG _____________________________</w:t>
      </w:r>
    </w:p>
    <w:p w:rsidR="00474435" w:rsidRDefault="00474435" w:rsidP="00474435">
      <w:pPr>
        <w:spacing w:line="480" w:lineRule="auto"/>
        <w:jc w:val="both"/>
      </w:pPr>
      <w:r>
        <w:t>CPF _________________________ e-mail __________________________________</w:t>
      </w:r>
    </w:p>
    <w:p w:rsidR="00474435" w:rsidRDefault="00474435" w:rsidP="00474435">
      <w:pPr>
        <w:spacing w:line="480" w:lineRule="auto"/>
        <w:jc w:val="both"/>
      </w:pPr>
      <w:r>
        <w:t>Contato (___)_________________________</w:t>
      </w:r>
    </w:p>
    <w:p w:rsidR="005A0B75" w:rsidRDefault="005A0B75" w:rsidP="005A0B75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5A0B75" w:rsidRDefault="005A0B75" w:rsidP="005A0B75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A0B75" w:rsidTr="0000567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5A0B75" w:rsidTr="0000567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</w:tr>
      <w:tr w:rsidR="005A0B75" w:rsidTr="0000567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</w:tr>
      <w:tr w:rsidR="005A0B75" w:rsidTr="0000567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</w:tr>
      <w:tr w:rsidR="005A0B75" w:rsidTr="0000567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B75" w:rsidRDefault="005A0B75" w:rsidP="00005678">
            <w:pPr>
              <w:widowControl w:val="0"/>
              <w:spacing w:line="240" w:lineRule="auto"/>
            </w:pPr>
          </w:p>
        </w:tc>
      </w:tr>
    </w:tbl>
    <w:p w:rsidR="005A0B75" w:rsidRDefault="005A0B75" w:rsidP="005A0B75">
      <w:pPr>
        <w:jc w:val="both"/>
      </w:pPr>
    </w:p>
    <w:p w:rsidR="005A0B75" w:rsidRDefault="00474435" w:rsidP="00474435">
      <w:pPr>
        <w:spacing w:line="360" w:lineRule="auto"/>
        <w:jc w:val="right"/>
      </w:pPr>
      <w:r w:rsidRPr="00474435">
        <w:t>Santo Antônio da Patrulha-RS, ____/________/2023.</w:t>
      </w:r>
    </w:p>
    <w:p w:rsidR="00474435" w:rsidRDefault="00474435" w:rsidP="00474435">
      <w:pPr>
        <w:spacing w:line="360" w:lineRule="auto"/>
      </w:pPr>
    </w:p>
    <w:p w:rsidR="00474435" w:rsidRDefault="00474435" w:rsidP="00474435">
      <w:pPr>
        <w:spacing w:line="360" w:lineRule="auto"/>
      </w:pPr>
    </w:p>
    <w:p w:rsidR="00474435" w:rsidRDefault="00474435" w:rsidP="00474435">
      <w:pPr>
        <w:spacing w:line="360" w:lineRule="auto"/>
      </w:pPr>
    </w:p>
    <w:p w:rsidR="00474435" w:rsidRPr="00474435" w:rsidRDefault="00474435" w:rsidP="00474435">
      <w:pPr>
        <w:spacing w:line="360" w:lineRule="auto"/>
        <w:jc w:val="center"/>
      </w:pPr>
      <w:r w:rsidRPr="00474435">
        <w:t>_______________________________</w:t>
      </w:r>
    </w:p>
    <w:p w:rsidR="00474435" w:rsidRPr="00474435" w:rsidRDefault="00474435" w:rsidP="00474435">
      <w:pPr>
        <w:spacing w:line="360" w:lineRule="auto"/>
      </w:pPr>
    </w:p>
    <w:sectPr w:rsidR="00474435" w:rsidRPr="00474435" w:rsidSect="0089246A">
      <w:headerReference w:type="default" r:id="rId7"/>
      <w:footerReference w:type="default" r:id="rId8"/>
      <w:pgSz w:w="11906" w:h="16838"/>
      <w:pgMar w:top="23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5B" w:rsidRDefault="00515C5B" w:rsidP="00A331CB">
      <w:pPr>
        <w:spacing w:line="240" w:lineRule="auto"/>
      </w:pPr>
      <w:r>
        <w:separator/>
      </w:r>
    </w:p>
  </w:endnote>
  <w:endnote w:type="continuationSeparator" w:id="0">
    <w:p w:rsidR="00515C5B" w:rsidRDefault="00515C5B" w:rsidP="00A33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40" w:rsidRPr="003B7B40" w:rsidRDefault="00CA4B34" w:rsidP="003B7B40">
    <w:pPr>
      <w:pStyle w:val="Rodap"/>
      <w:jc w:val="center"/>
      <w:rPr>
        <w:b/>
      </w:rPr>
    </w:pPr>
    <w:r w:rsidRPr="003B7B40">
      <w:rPr>
        <w:b/>
      </w:rPr>
      <w:t>Lei Complementar nº 195/2022 - Lei Paulo Gustavo</w:t>
    </w:r>
  </w:p>
  <w:p w:rsidR="00A331CB" w:rsidRDefault="00A331CB" w:rsidP="003B7B40">
    <w:pPr>
      <w:pStyle w:val="Rodap"/>
      <w:jc w:val="center"/>
    </w:pPr>
    <w:r w:rsidRPr="003B7B40">
      <w:rPr>
        <w:b/>
      </w:rPr>
      <w:t>Secretaria Municipal da Cultura</w:t>
    </w:r>
    <w:r w:rsidR="003B7B40">
      <w:rPr>
        <w:b/>
      </w:rPr>
      <w:t>, Turismo e Esportes</w:t>
    </w:r>
    <w:r w:rsidRPr="003B7B40">
      <w:rPr>
        <w:b/>
      </w:rPr>
      <w:t xml:space="preserve"> - SECTE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5B" w:rsidRDefault="00515C5B" w:rsidP="00A331CB">
      <w:pPr>
        <w:spacing w:line="240" w:lineRule="auto"/>
      </w:pPr>
      <w:r>
        <w:separator/>
      </w:r>
    </w:p>
  </w:footnote>
  <w:footnote w:type="continuationSeparator" w:id="0">
    <w:p w:rsidR="00515C5B" w:rsidRDefault="00515C5B" w:rsidP="00A331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CB" w:rsidRDefault="00A331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00B3F1" wp14:editId="1103DDE0">
          <wp:simplePos x="0" y="0"/>
          <wp:positionH relativeFrom="column">
            <wp:posOffset>2929890</wp:posOffset>
          </wp:positionH>
          <wp:positionV relativeFrom="paragraph">
            <wp:posOffset>-59055</wp:posOffset>
          </wp:positionV>
          <wp:extent cx="2943225" cy="730885"/>
          <wp:effectExtent l="0" t="0" r="9525" b="0"/>
          <wp:wrapThrough wrapText="bothSides">
            <wp:wrapPolygon edited="0">
              <wp:start x="11184" y="563"/>
              <wp:lineTo x="1538" y="3378"/>
              <wp:lineTo x="140" y="5067"/>
              <wp:lineTo x="140" y="18579"/>
              <wp:lineTo x="559" y="19705"/>
              <wp:lineTo x="4614" y="20831"/>
              <wp:lineTo x="13142" y="20831"/>
              <wp:lineTo x="17616" y="19705"/>
              <wp:lineTo x="21390" y="15764"/>
              <wp:lineTo x="21530" y="6756"/>
              <wp:lineTo x="20691" y="5630"/>
              <wp:lineTo x="13421" y="563"/>
              <wp:lineTo x="11184" y="563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C638C20" wp14:editId="720398D7">
          <wp:simplePos x="0" y="0"/>
          <wp:positionH relativeFrom="column">
            <wp:posOffset>-308610</wp:posOffset>
          </wp:positionH>
          <wp:positionV relativeFrom="paragraph">
            <wp:posOffset>-1905</wp:posOffset>
          </wp:positionV>
          <wp:extent cx="3143250" cy="765810"/>
          <wp:effectExtent l="0" t="0" r="0" b="0"/>
          <wp:wrapThrough wrapText="bothSides">
            <wp:wrapPolygon edited="0">
              <wp:start x="0" y="0"/>
              <wp:lineTo x="0" y="20955"/>
              <wp:lineTo x="21469" y="20955"/>
              <wp:lineTo x="21469" y="0"/>
              <wp:lineTo x="0" y="0"/>
            </wp:wrapPolygon>
          </wp:wrapThrough>
          <wp:docPr id="4" name="Imagem 1976045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97604574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1CB" w:rsidRDefault="00A331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46"/>
    <w:rsid w:val="00205A42"/>
    <w:rsid w:val="00291009"/>
    <w:rsid w:val="003812B0"/>
    <w:rsid w:val="00393BCF"/>
    <w:rsid w:val="003A5746"/>
    <w:rsid w:val="003B7B40"/>
    <w:rsid w:val="00474435"/>
    <w:rsid w:val="0049595C"/>
    <w:rsid w:val="00515C5B"/>
    <w:rsid w:val="005A0B75"/>
    <w:rsid w:val="007D1455"/>
    <w:rsid w:val="0080213A"/>
    <w:rsid w:val="00860694"/>
    <w:rsid w:val="0089246A"/>
    <w:rsid w:val="00A331CB"/>
    <w:rsid w:val="00CA4B34"/>
    <w:rsid w:val="00E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75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31CB"/>
    <w:pPr>
      <w:tabs>
        <w:tab w:val="center" w:pos="4252"/>
        <w:tab w:val="right" w:pos="8504"/>
      </w:tabs>
      <w:spacing w:line="240" w:lineRule="auto"/>
    </w:pPr>
    <w:rPr>
      <w:rFonts w:eastAsiaTheme="minorHAnsi" w:cstheme="minorBidi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31CB"/>
  </w:style>
  <w:style w:type="paragraph" w:styleId="Rodap">
    <w:name w:val="footer"/>
    <w:basedOn w:val="Normal"/>
    <w:link w:val="RodapChar"/>
    <w:uiPriority w:val="99"/>
    <w:unhideWhenUsed/>
    <w:rsid w:val="00A331CB"/>
    <w:pPr>
      <w:tabs>
        <w:tab w:val="center" w:pos="4252"/>
        <w:tab w:val="right" w:pos="8504"/>
      </w:tabs>
      <w:spacing w:line="240" w:lineRule="auto"/>
    </w:pPr>
    <w:rPr>
      <w:rFonts w:eastAsiaTheme="minorHAnsi" w:cstheme="minorBidi"/>
      <w:sz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31CB"/>
  </w:style>
  <w:style w:type="paragraph" w:styleId="Textodebalo">
    <w:name w:val="Balloon Text"/>
    <w:basedOn w:val="Normal"/>
    <w:link w:val="TextodebaloChar"/>
    <w:uiPriority w:val="99"/>
    <w:semiHidden/>
    <w:unhideWhenUsed/>
    <w:rsid w:val="00A331CB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75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31CB"/>
    <w:pPr>
      <w:tabs>
        <w:tab w:val="center" w:pos="4252"/>
        <w:tab w:val="right" w:pos="8504"/>
      </w:tabs>
      <w:spacing w:line="240" w:lineRule="auto"/>
    </w:pPr>
    <w:rPr>
      <w:rFonts w:eastAsiaTheme="minorHAnsi" w:cstheme="minorBidi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31CB"/>
  </w:style>
  <w:style w:type="paragraph" w:styleId="Rodap">
    <w:name w:val="footer"/>
    <w:basedOn w:val="Normal"/>
    <w:link w:val="RodapChar"/>
    <w:uiPriority w:val="99"/>
    <w:unhideWhenUsed/>
    <w:rsid w:val="00A331CB"/>
    <w:pPr>
      <w:tabs>
        <w:tab w:val="center" w:pos="4252"/>
        <w:tab w:val="right" w:pos="8504"/>
      </w:tabs>
      <w:spacing w:line="240" w:lineRule="auto"/>
    </w:pPr>
    <w:rPr>
      <w:rFonts w:eastAsiaTheme="minorHAnsi" w:cstheme="minorBidi"/>
      <w:sz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31CB"/>
  </w:style>
  <w:style w:type="paragraph" w:styleId="Textodebalo">
    <w:name w:val="Balloon Text"/>
    <w:basedOn w:val="Normal"/>
    <w:link w:val="TextodebaloChar"/>
    <w:uiPriority w:val="99"/>
    <w:semiHidden/>
    <w:unhideWhenUsed/>
    <w:rsid w:val="00A331CB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sap\Downloads\LPG%20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LPG modelo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</dc:creator>
  <cp:lastModifiedBy>pmsap</cp:lastModifiedBy>
  <cp:revision>2</cp:revision>
  <cp:lastPrinted>2023-10-31T16:22:00Z</cp:lastPrinted>
  <dcterms:created xsi:type="dcterms:W3CDTF">2023-11-06T14:14:00Z</dcterms:created>
  <dcterms:modified xsi:type="dcterms:W3CDTF">2023-11-06T14:14:00Z</dcterms:modified>
</cp:coreProperties>
</file>